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b/>
          <w:color w:val="auto"/>
          <w:sz w:val="22"/>
          <w:szCs w:val="22"/>
          <w:lang w:val="de-AT"/>
        </w:rPr>
        <w:id w:val="404800602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031D84" w:rsidRDefault="00031D84" w:rsidP="00031D84">
          <w:pPr>
            <w:pStyle w:val="berschrift2nummeriert"/>
            <w:numPr>
              <w:ilvl w:val="0"/>
              <w:numId w:val="0"/>
            </w:numPr>
            <w:ind w:left="567" w:hanging="567"/>
            <w:rPr>
              <w:b/>
              <w:lang w:val="de-AT"/>
            </w:rPr>
          </w:pPr>
          <w:r w:rsidRPr="00031D84">
            <w:rPr>
              <w:b/>
              <w:lang w:val="de-AT"/>
            </w:rPr>
            <w:t xml:space="preserve">Einreichung Veronika-Fialka-Moser-Diversitäts-Preis </w:t>
          </w:r>
        </w:p>
        <w:p w:rsidR="00031D84" w:rsidRPr="00031D84" w:rsidRDefault="00031D84" w:rsidP="00031D84">
          <w:pPr>
            <w:pStyle w:val="berschrift2nummeriert"/>
            <w:numPr>
              <w:ilvl w:val="0"/>
              <w:numId w:val="0"/>
            </w:numPr>
            <w:ind w:left="567" w:hanging="567"/>
            <w:rPr>
              <w:b/>
              <w:lang w:val="de-AT"/>
            </w:rPr>
          </w:pPr>
          <w:r w:rsidRPr="00031D84">
            <w:rPr>
              <w:b/>
              <w:lang w:val="de-AT"/>
            </w:rPr>
            <w:t>Kategorie Diplomarbeiten</w:t>
          </w:r>
          <w:r w:rsidR="000F6FFB">
            <w:rPr>
              <w:b/>
              <w:lang w:val="de-AT"/>
            </w:rPr>
            <w:t xml:space="preserve"> </w:t>
          </w:r>
        </w:p>
        <w:p w:rsidR="00031D84" w:rsidRPr="00FD3547" w:rsidRDefault="00031D84" w:rsidP="00C1191D">
          <w:pPr>
            <w:spacing w:after="0"/>
            <w:jc w:val="both"/>
            <w:rPr>
              <w:b/>
              <w:szCs w:val="18"/>
            </w:rPr>
          </w:pPr>
        </w:p>
        <w:p w:rsidR="00031D84" w:rsidRPr="00031D84" w:rsidRDefault="00031D84" w:rsidP="00C1191D">
          <w:pPr>
            <w:spacing w:after="0"/>
            <w:jc w:val="both"/>
            <w:rPr>
              <w:szCs w:val="18"/>
            </w:rPr>
          </w:pPr>
          <w:r w:rsidRPr="00031D84">
            <w:rPr>
              <w:szCs w:val="18"/>
            </w:rPr>
            <w:t>Name</w:t>
          </w:r>
          <w:r>
            <w:rPr>
              <w:szCs w:val="18"/>
            </w:rPr>
            <w:t>n</w:t>
          </w:r>
          <w:r w:rsidRPr="00031D84">
            <w:rPr>
              <w:szCs w:val="18"/>
            </w:rPr>
            <w:t xml:space="preserve"> aller einreichende</w:t>
          </w:r>
          <w:r w:rsidR="00582C8F">
            <w:rPr>
              <w:szCs w:val="18"/>
            </w:rPr>
            <w:t>n</w:t>
          </w:r>
          <w:r w:rsidRPr="00031D84">
            <w:rPr>
              <w:szCs w:val="18"/>
            </w:rPr>
            <w:t xml:space="preserve"> Personen: </w:t>
          </w:r>
          <w:sdt>
            <w:sdtPr>
              <w:rPr>
                <w:szCs w:val="18"/>
              </w:rPr>
              <w:id w:val="-967206720"/>
              <w:placeholder>
                <w:docPart w:val="BD12A8708A1A4311A2FFAD24D6C60234"/>
              </w:placeholder>
              <w:showingPlcHdr/>
              <w:text/>
            </w:sdtPr>
            <w:sdtEndPr/>
            <w:sdtContent>
              <w:r w:rsidRPr="00031D84">
                <w:rPr>
                  <w:rStyle w:val="Platzhaltertext"/>
                </w:rPr>
                <w:t>Klicken Sie hier, um Text einzugeben.</w:t>
              </w:r>
            </w:sdtContent>
          </w:sdt>
        </w:p>
        <w:p w:rsidR="00031D84" w:rsidRPr="00031D84" w:rsidRDefault="00031D84" w:rsidP="00C1191D">
          <w:pPr>
            <w:spacing w:after="0"/>
            <w:jc w:val="both"/>
            <w:rPr>
              <w:szCs w:val="18"/>
            </w:rPr>
          </w:pPr>
          <w:r w:rsidRPr="00031D84">
            <w:rPr>
              <w:szCs w:val="18"/>
            </w:rPr>
            <w:t xml:space="preserve">Titel der eingereichten Arbeit: </w:t>
          </w:r>
          <w:sdt>
            <w:sdtPr>
              <w:rPr>
                <w:szCs w:val="18"/>
              </w:rPr>
              <w:id w:val="-1004210952"/>
              <w:placeholder>
                <w:docPart w:val="3A7F003AC0C8415A9597EAF2BFE05A90"/>
              </w:placeholder>
              <w:showingPlcHdr/>
            </w:sdtPr>
            <w:sdtEndPr/>
            <w:sdtContent>
              <w:r w:rsidRPr="00031D84">
                <w:rPr>
                  <w:rStyle w:val="Platzhaltertext"/>
                </w:rPr>
                <w:t>Klicken Sie hier, um Text einzugeben.</w:t>
              </w:r>
            </w:sdtContent>
          </w:sdt>
        </w:p>
        <w:p w:rsidR="00031D84" w:rsidRPr="00031D84" w:rsidRDefault="00031D84" w:rsidP="00C1191D">
          <w:pPr>
            <w:spacing w:after="0"/>
            <w:jc w:val="both"/>
            <w:rPr>
              <w:szCs w:val="18"/>
            </w:rPr>
          </w:pPr>
          <w:r w:rsidRPr="00031D84">
            <w:rPr>
              <w:szCs w:val="18"/>
            </w:rPr>
            <w:t xml:space="preserve">VerfasserIn(nen) der Arbeit: </w:t>
          </w:r>
          <w:sdt>
            <w:sdtPr>
              <w:rPr>
                <w:szCs w:val="18"/>
              </w:rPr>
              <w:id w:val="887846917"/>
              <w:placeholder>
                <w:docPart w:val="3ADA33E844204B3D8CE039C165C84DAF"/>
              </w:placeholder>
              <w:showingPlcHdr/>
            </w:sdtPr>
            <w:sdtEndPr/>
            <w:sdtContent>
              <w:r w:rsidRPr="00031D84">
                <w:rPr>
                  <w:rStyle w:val="Platzhaltertext"/>
                </w:rPr>
                <w:t>Klicken Sie hier, um Text einzugeben.</w:t>
              </w:r>
            </w:sdtContent>
          </w:sdt>
        </w:p>
        <w:p w:rsidR="00031D84" w:rsidRPr="00031D84" w:rsidRDefault="00031D84" w:rsidP="00C1191D">
          <w:pPr>
            <w:spacing w:after="0"/>
            <w:jc w:val="both"/>
            <w:rPr>
              <w:szCs w:val="18"/>
            </w:rPr>
          </w:pPr>
          <w:r w:rsidRPr="00031D84">
            <w:rPr>
              <w:szCs w:val="18"/>
            </w:rPr>
            <w:t xml:space="preserve">BetreuerIn(nen): </w:t>
          </w:r>
          <w:sdt>
            <w:sdtPr>
              <w:rPr>
                <w:szCs w:val="18"/>
              </w:rPr>
              <w:id w:val="-1494099368"/>
              <w:placeholder>
                <w:docPart w:val="A30A111EF43241B6B1B4A47102AD7F60"/>
              </w:placeholder>
              <w:showingPlcHdr/>
            </w:sdtPr>
            <w:sdtEndPr/>
            <w:sdtContent>
              <w:r w:rsidRPr="00031D84">
                <w:rPr>
                  <w:rStyle w:val="Platzhaltertext"/>
                </w:rPr>
                <w:t>Klicken Sie hier, um Text einzugeben.</w:t>
              </w:r>
            </w:sdtContent>
          </w:sdt>
        </w:p>
        <w:p w:rsidR="00031D84" w:rsidRPr="00031D84" w:rsidRDefault="00031D84" w:rsidP="00C1191D">
          <w:pPr>
            <w:spacing w:after="0"/>
            <w:jc w:val="both"/>
            <w:rPr>
              <w:szCs w:val="18"/>
            </w:rPr>
          </w:pPr>
        </w:p>
        <w:p w:rsidR="00031D84" w:rsidRDefault="00031D84" w:rsidP="00C1191D">
          <w:pPr>
            <w:spacing w:after="0"/>
            <w:jc w:val="both"/>
            <w:rPr>
              <w:szCs w:val="18"/>
            </w:rPr>
          </w:pPr>
          <w:r w:rsidRPr="00031D84">
            <w:rPr>
              <w:szCs w:val="18"/>
            </w:rPr>
            <w:t xml:space="preserve">Es können nur bereits erfolgreich abgeschlossene und benotete Diplomarbeiten eingereicht werden! </w:t>
          </w:r>
        </w:p>
        <w:p w:rsidR="00C05328" w:rsidRDefault="00C05328" w:rsidP="00C1191D">
          <w:pPr>
            <w:spacing w:after="0"/>
            <w:jc w:val="both"/>
            <w:rPr>
              <w:szCs w:val="18"/>
            </w:rPr>
          </w:pPr>
        </w:p>
        <w:p w:rsidR="00C05328" w:rsidRDefault="00C05328" w:rsidP="00C1191D">
          <w:pPr>
            <w:spacing w:after="0"/>
            <w:jc w:val="both"/>
            <w:rPr>
              <w:szCs w:val="18"/>
            </w:rPr>
          </w:pPr>
          <w:r>
            <w:rPr>
              <w:szCs w:val="18"/>
            </w:rPr>
            <w:t xml:space="preserve">Das fertig ausgefüllte Dokument darf eine Länge von drei A4-Seiten nicht überschreiten. </w:t>
          </w:r>
        </w:p>
        <w:p w:rsidR="00CA733C" w:rsidRPr="00031D84" w:rsidRDefault="00CA733C" w:rsidP="00C1191D">
          <w:pPr>
            <w:spacing w:after="0"/>
            <w:jc w:val="both"/>
            <w:rPr>
              <w:szCs w:val="18"/>
            </w:rPr>
          </w:pPr>
        </w:p>
        <w:p w:rsidR="00031D84" w:rsidRPr="00031D84" w:rsidRDefault="00031D84" w:rsidP="00031D84">
          <w:pPr>
            <w:pStyle w:val="berschrift2nummeriert"/>
          </w:pPr>
          <w:r w:rsidRPr="00031D84">
            <w:t xml:space="preserve">Beschreibung </w:t>
          </w:r>
        </w:p>
        <w:p w:rsidR="00031D84" w:rsidRPr="00031D84" w:rsidRDefault="00031D84" w:rsidP="00C1191D">
          <w:pPr>
            <w:spacing w:after="0"/>
            <w:jc w:val="both"/>
            <w:rPr>
              <w:i/>
              <w:szCs w:val="18"/>
            </w:rPr>
          </w:pPr>
          <w:r w:rsidRPr="00031D84">
            <w:rPr>
              <w:i/>
              <w:szCs w:val="18"/>
            </w:rPr>
            <w:t>Beschreiben Sie ihre Einreichung und die damit verbundenen Aktivitäten</w:t>
          </w:r>
          <w:r w:rsidR="00582C8F">
            <w:rPr>
              <w:i/>
              <w:szCs w:val="18"/>
            </w:rPr>
            <w:t>:</w:t>
          </w:r>
          <w:r w:rsidRPr="00031D84">
            <w:rPr>
              <w:i/>
              <w:szCs w:val="18"/>
            </w:rPr>
            <w:t xml:space="preserve"> </w:t>
          </w:r>
        </w:p>
        <w:sdt>
          <w:sdtPr>
            <w:rPr>
              <w:szCs w:val="18"/>
            </w:rPr>
            <w:id w:val="554359980"/>
            <w:placeholder>
              <w:docPart w:val="E764357155FF40BBBFC81826FD64B8CD"/>
            </w:placeholder>
            <w:showingPlcHdr/>
          </w:sdtPr>
          <w:sdtEndPr/>
          <w:sdtContent>
            <w:p w:rsidR="00031D84" w:rsidRPr="00031D84" w:rsidRDefault="00031D84" w:rsidP="00C1191D">
              <w:pPr>
                <w:spacing w:after="0"/>
                <w:jc w:val="both"/>
                <w:rPr>
                  <w:szCs w:val="18"/>
                </w:rPr>
              </w:pPr>
              <w:r w:rsidRPr="00031D84">
                <w:rPr>
                  <w:rStyle w:val="Platzhaltertext"/>
                </w:rPr>
                <w:t>Klicken Sie hier, um Text einzugeben.</w:t>
              </w:r>
            </w:p>
          </w:sdtContent>
        </w:sdt>
        <w:p w:rsidR="0058089E" w:rsidRDefault="0058089E" w:rsidP="0058089E"/>
        <w:p w:rsidR="00031D84" w:rsidRPr="00031D84" w:rsidRDefault="00031D84" w:rsidP="00031D84">
          <w:pPr>
            <w:pStyle w:val="berschrift2nummeriert"/>
          </w:pPr>
          <w:r w:rsidRPr="00031D84">
            <w:t>Ziele</w:t>
          </w:r>
        </w:p>
        <w:p w:rsidR="00031D84" w:rsidRPr="00031D84" w:rsidRDefault="00E14D53" w:rsidP="00C1191D">
          <w:pPr>
            <w:tabs>
              <w:tab w:val="num" w:pos="0"/>
            </w:tabs>
            <w:spacing w:after="0"/>
            <w:jc w:val="both"/>
            <w:rPr>
              <w:szCs w:val="18"/>
            </w:rPr>
          </w:pPr>
          <w:r w:rsidRPr="00E14D53">
            <w:rPr>
              <w:i/>
              <w:szCs w:val="18"/>
            </w:rPr>
            <w:t xml:space="preserve">Welche Ziele werden mit der eingereichten Arbeit in Bezug auf Diversität verfolgt? </w:t>
          </w:r>
          <w:sdt>
            <w:sdtPr>
              <w:rPr>
                <w:szCs w:val="18"/>
              </w:rPr>
              <w:id w:val="-1027403974"/>
              <w:placeholder>
                <w:docPart w:val="9AEFB81BC5644CF587E318412A7245C6"/>
              </w:placeholder>
              <w:showingPlcHdr/>
            </w:sdtPr>
            <w:sdtEndPr/>
            <w:sdtContent>
              <w:r w:rsidR="00031D84" w:rsidRPr="00031D84">
                <w:rPr>
                  <w:rStyle w:val="Platzhaltertext"/>
                </w:rPr>
                <w:t>Klicken Sie hier, um Text einzugeben.</w:t>
              </w:r>
            </w:sdtContent>
          </w:sdt>
        </w:p>
        <w:p w:rsidR="0058089E" w:rsidRDefault="0058089E" w:rsidP="0058089E"/>
        <w:p w:rsidR="00031D84" w:rsidRPr="00031D84" w:rsidRDefault="00031D84" w:rsidP="00031D84">
          <w:pPr>
            <w:pStyle w:val="berschrift2nummeriert"/>
          </w:pPr>
          <w:r w:rsidRPr="00031D84">
            <w:t>Diversity-Dimensionen</w:t>
          </w:r>
        </w:p>
        <w:p w:rsidR="00031D84" w:rsidRPr="00031D84" w:rsidRDefault="00E14D53" w:rsidP="00C1191D">
          <w:pPr>
            <w:spacing w:after="0"/>
            <w:jc w:val="both"/>
            <w:rPr>
              <w:szCs w:val="18"/>
            </w:rPr>
          </w:pPr>
          <w:r w:rsidRPr="00E14D53">
            <w:rPr>
              <w:i/>
              <w:szCs w:val="18"/>
            </w:rPr>
            <w:t xml:space="preserve">Welche Diversity-Dimensionen werden in welchem Umfang berücksichtigt (Kerndimensionen: Geschlecht, Hautfarbe, Ethnie/ Herkunft, Religion, physische und psychische Leistungsfähigkeit, Alter, sexuelle Orientierungen)? </w:t>
          </w:r>
          <w:sdt>
            <w:sdtPr>
              <w:rPr>
                <w:szCs w:val="18"/>
              </w:rPr>
              <w:id w:val="133226115"/>
              <w:placeholder>
                <w:docPart w:val="A140A9EA0E4C47FAB7E7D0764CC3D3EE"/>
              </w:placeholder>
              <w:showingPlcHdr/>
            </w:sdtPr>
            <w:sdtEndPr/>
            <w:sdtContent>
              <w:r w:rsidR="00031D84" w:rsidRPr="00031D84">
                <w:rPr>
                  <w:rStyle w:val="Platzhaltertext"/>
                </w:rPr>
                <w:t>Klicken Sie hier, um Text einzugeben.</w:t>
              </w:r>
            </w:sdtContent>
          </w:sdt>
        </w:p>
        <w:p w:rsidR="0058089E" w:rsidRDefault="0058089E" w:rsidP="0058089E"/>
        <w:p w:rsidR="00031D84" w:rsidRPr="00031D84" w:rsidRDefault="00031D84" w:rsidP="00031D84">
          <w:pPr>
            <w:pStyle w:val="berschrift2nummeriert"/>
          </w:pPr>
          <w:r w:rsidRPr="00031D84">
            <w:lastRenderedPageBreak/>
            <w:t>Impact</w:t>
          </w:r>
        </w:p>
        <w:p w:rsidR="00E14D53" w:rsidRDefault="00E14D53" w:rsidP="00C1191D">
          <w:pPr>
            <w:spacing w:after="0"/>
            <w:jc w:val="both"/>
            <w:rPr>
              <w:i/>
              <w:szCs w:val="18"/>
            </w:rPr>
          </w:pPr>
          <w:r w:rsidRPr="00E14D53">
            <w:rPr>
              <w:i/>
              <w:szCs w:val="18"/>
            </w:rPr>
            <w:t xml:space="preserve">Welche nachhaltige Relevanz hat der eingereichte Beitrag für die jeweilige(n) Zielgruppe(n) (z.B. Forschung, Lehre, PatientInnen, MitarbeiterInnen, Studierende, gesamtgesellschaftlich)?  </w:t>
          </w:r>
        </w:p>
        <w:p w:rsidR="00031D84" w:rsidRPr="00031D84" w:rsidRDefault="00411FEB" w:rsidP="00C1191D">
          <w:pPr>
            <w:spacing w:after="0"/>
            <w:jc w:val="both"/>
            <w:rPr>
              <w:szCs w:val="18"/>
            </w:rPr>
          </w:pPr>
          <w:sdt>
            <w:sdtPr>
              <w:rPr>
                <w:szCs w:val="18"/>
              </w:rPr>
              <w:id w:val="-767685958"/>
              <w:placeholder>
                <w:docPart w:val="2188EED1BE1140F890FCDC0A2A52F8BA"/>
              </w:placeholder>
              <w:showingPlcHdr/>
            </w:sdtPr>
            <w:sdtEndPr/>
            <w:sdtContent>
              <w:r w:rsidR="00031D84" w:rsidRPr="00031D84">
                <w:rPr>
                  <w:rStyle w:val="Platzhaltertext"/>
                </w:rPr>
                <w:t>Klicken Sie hier, um Text einzugeben.</w:t>
              </w:r>
            </w:sdtContent>
          </w:sdt>
        </w:p>
        <w:p w:rsidR="00CA733C" w:rsidRPr="00CA733C" w:rsidRDefault="00CA733C" w:rsidP="00CA733C"/>
        <w:p w:rsidR="00031D84" w:rsidRPr="00031D84" w:rsidRDefault="00031D84" w:rsidP="00031D84">
          <w:pPr>
            <w:pStyle w:val="berschrift2nummeriert"/>
            <w:rPr>
              <w:color w:val="007AA5"/>
            </w:rPr>
          </w:pPr>
          <w:r w:rsidRPr="00031D84">
            <w:t>Innovation</w:t>
          </w:r>
        </w:p>
        <w:p w:rsidR="00E14D53" w:rsidRDefault="00E14D53" w:rsidP="00C1191D">
          <w:pPr>
            <w:spacing w:after="0"/>
            <w:jc w:val="both"/>
            <w:rPr>
              <w:i/>
              <w:szCs w:val="18"/>
            </w:rPr>
          </w:pPr>
          <w:r w:rsidRPr="00E14D53">
            <w:rPr>
              <w:i/>
              <w:szCs w:val="18"/>
            </w:rPr>
            <w:t xml:space="preserve">Ist der eingereichte Beitrag innovativ hinsichtlich des behandelten Themas beziehungsweise der für die Umsetzung gewählten Methoden? </w:t>
          </w:r>
        </w:p>
        <w:p w:rsidR="00031D84" w:rsidRPr="00031D84" w:rsidRDefault="00411FEB" w:rsidP="00C1191D">
          <w:pPr>
            <w:spacing w:after="0"/>
            <w:jc w:val="both"/>
            <w:rPr>
              <w:szCs w:val="18"/>
            </w:rPr>
          </w:pPr>
          <w:sdt>
            <w:sdtPr>
              <w:rPr>
                <w:szCs w:val="18"/>
              </w:rPr>
              <w:id w:val="-319507037"/>
              <w:placeholder>
                <w:docPart w:val="745E178EC5E7481C81C25CF102D28D4C"/>
              </w:placeholder>
              <w:showingPlcHdr/>
            </w:sdtPr>
            <w:sdtEndPr/>
            <w:sdtContent>
              <w:r w:rsidR="00031D84" w:rsidRPr="00031D84">
                <w:rPr>
                  <w:rStyle w:val="Platzhaltertext"/>
                </w:rPr>
                <w:t>Klicken Sie hier, um Text einzugeben.</w:t>
              </w:r>
            </w:sdtContent>
          </w:sdt>
        </w:p>
        <w:p w:rsidR="00CA733C" w:rsidRDefault="00CA733C" w:rsidP="00CA733C"/>
        <w:p w:rsidR="00031D84" w:rsidRPr="00031D84" w:rsidRDefault="00031D84" w:rsidP="00031D84">
          <w:pPr>
            <w:pStyle w:val="berschrift2nummeriert"/>
          </w:pPr>
          <w:r w:rsidRPr="00031D84">
            <w:t>Reflexion</w:t>
          </w:r>
        </w:p>
        <w:p w:rsidR="00E14D53" w:rsidRDefault="00E14D53" w:rsidP="00C1191D">
          <w:pPr>
            <w:spacing w:after="0"/>
            <w:jc w:val="both"/>
            <w:rPr>
              <w:i/>
              <w:szCs w:val="18"/>
            </w:rPr>
          </w:pPr>
          <w:r w:rsidRPr="00E14D53">
            <w:rPr>
              <w:i/>
              <w:szCs w:val="18"/>
            </w:rPr>
            <w:t xml:space="preserve">Wie gut ist die Umsetzung des Beitrages gelungen? Welche Herausforderungen gab es? </w:t>
          </w:r>
        </w:p>
        <w:sdt>
          <w:sdtPr>
            <w:id w:val="-1620446812"/>
            <w:placeholder>
              <w:docPart w:val="1AA6EA0B15304F7CAA3EE86F2CD1BDC1"/>
            </w:placeholder>
            <w:showingPlcHdr/>
          </w:sdtPr>
          <w:sdtEndPr/>
          <w:sdtContent>
            <w:p w:rsidR="00031D84" w:rsidRPr="00031D84" w:rsidRDefault="00031D84" w:rsidP="00C1191D">
              <w:r w:rsidRPr="00031D84">
                <w:rPr>
                  <w:rStyle w:val="Platzhaltertext"/>
                </w:rPr>
                <w:t>Klicken Sie hier, um Text einzugeben.</w:t>
              </w:r>
            </w:p>
          </w:sdtContent>
        </w:sdt>
        <w:p w:rsidR="005B0F0C" w:rsidRDefault="00BA7CC0" w:rsidP="00031D84">
          <w:r w:rsidRPr="00031D84">
            <w:t xml:space="preserve"> </w:t>
          </w:r>
        </w:p>
        <w:p w:rsidR="0058089E" w:rsidRDefault="0058089E" w:rsidP="0058089E">
          <w:pPr>
            <w:jc w:val="center"/>
          </w:pPr>
        </w:p>
        <w:p w:rsidR="0058089E" w:rsidRDefault="0058089E" w:rsidP="0058089E">
          <w:pPr>
            <w:jc w:val="center"/>
          </w:pPr>
          <w:r>
            <w:t>Vielen Dank für Ihre Einreichung!</w:t>
          </w:r>
        </w:p>
        <w:p w:rsidR="00B16AFA" w:rsidRDefault="0058089E" w:rsidP="0058089E">
          <w:pPr>
            <w:spacing w:after="0"/>
            <w:jc w:val="center"/>
            <w:rPr>
              <w:szCs w:val="18"/>
            </w:rPr>
          </w:pPr>
          <w:r w:rsidRPr="00D43383">
            <w:rPr>
              <w:szCs w:val="18"/>
            </w:rPr>
            <w:t xml:space="preserve">Die Unterlagen sind an folgende E-Mailadresse zu senden: </w:t>
          </w:r>
        </w:p>
        <w:p w:rsidR="0058089E" w:rsidRPr="00E73B39" w:rsidRDefault="00411FEB" w:rsidP="0058089E">
          <w:pPr>
            <w:spacing w:after="0"/>
            <w:jc w:val="center"/>
          </w:pPr>
          <w:hyperlink r:id="rId9" w:history="1">
            <w:r w:rsidR="0058089E" w:rsidRPr="00D43383">
              <w:rPr>
                <w:rStyle w:val="Hyperlink"/>
              </w:rPr>
              <w:t>gender-diversity@meduniwien.ac.at</w:t>
            </w:r>
          </w:hyperlink>
          <w:r w:rsidR="0058089E">
            <w:t>.</w:t>
          </w:r>
        </w:p>
        <w:p w:rsidR="0058089E" w:rsidRPr="00031D84" w:rsidRDefault="00411FEB" w:rsidP="00031D84"/>
      </w:sdtContent>
    </w:sdt>
    <w:sectPr w:rsidR="0058089E" w:rsidRPr="00031D84" w:rsidSect="00576DB1">
      <w:headerReference w:type="default" r:id="rId10"/>
      <w:footerReference w:type="default" r:id="rId11"/>
      <w:pgSz w:w="11907" w:h="16839" w:code="9"/>
      <w:pgMar w:top="226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FEB" w:rsidRDefault="00411FEB" w:rsidP="006A1831">
      <w:pPr>
        <w:spacing w:after="0" w:line="240" w:lineRule="auto"/>
      </w:pPr>
      <w:r>
        <w:separator/>
      </w:r>
    </w:p>
  </w:endnote>
  <w:endnote w:type="continuationSeparator" w:id="0">
    <w:p w:rsidR="00411FEB" w:rsidRDefault="00411FEB" w:rsidP="006A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porateSBQ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poSExtBol">
    <w:charset w:val="00"/>
    <w:family w:val="auto"/>
    <w:pitch w:val="variable"/>
    <w:sig w:usb0="A00002BF" w:usb1="000060FB" w:usb2="00000000" w:usb3="00000000" w:csb0="0000009F" w:csb1="00000000"/>
  </w:font>
  <w:font w:name="CorpoS">
    <w:altName w:val="Times New Roman"/>
    <w:charset w:val="00"/>
    <w:family w:val="auto"/>
    <w:pitch w:val="variable"/>
    <w:sig w:usb0="00000001" w:usb1="000060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62A" w:rsidRPr="0078162A" w:rsidRDefault="00031D84">
    <w:pPr>
      <w:pStyle w:val="Fuzeile"/>
      <w:rPr>
        <w:lang w:val="de-DE"/>
      </w:rPr>
    </w:pPr>
    <w:r>
      <w:rPr>
        <w:lang w:val="de-DE"/>
      </w:rPr>
      <w:t xml:space="preserve">Einreichung </w:t>
    </w:r>
    <w:r w:rsidR="005B0F0C" w:rsidRPr="005B0F0C">
      <w:rPr>
        <w:lang w:val="de-DE"/>
      </w:rPr>
      <w:t>Veronika-Fialka-Moser-Diversitäts-Preis</w:t>
    </w:r>
    <w:r>
      <w:rPr>
        <w:lang w:val="de-DE"/>
      </w:rPr>
      <w:t xml:space="preserve"> 2018</w:t>
    </w:r>
    <w:r w:rsidR="00896A4A">
      <w:rPr>
        <w:lang w:val="de-DE"/>
      </w:rPr>
      <w:tab/>
    </w:r>
    <w:r w:rsidR="00896A4A">
      <w:rPr>
        <w:lang w:val="de-DE"/>
      </w:rPr>
      <w:tab/>
      <w:t xml:space="preserve">Seite </w:t>
    </w:r>
    <w:r w:rsidR="00896A4A">
      <w:rPr>
        <w:lang w:val="de-DE"/>
      </w:rPr>
      <w:fldChar w:fldCharType="begin"/>
    </w:r>
    <w:r w:rsidR="00896A4A">
      <w:rPr>
        <w:lang w:val="de-DE"/>
      </w:rPr>
      <w:instrText xml:space="preserve"> PAGE  \* Arabic  \* MERGEFORMAT </w:instrText>
    </w:r>
    <w:r w:rsidR="00896A4A">
      <w:rPr>
        <w:lang w:val="de-DE"/>
      </w:rPr>
      <w:fldChar w:fldCharType="separate"/>
    </w:r>
    <w:r w:rsidR="00D66BBB">
      <w:rPr>
        <w:noProof/>
        <w:lang w:val="de-DE"/>
      </w:rPr>
      <w:t>2</w:t>
    </w:r>
    <w:r w:rsidR="00896A4A">
      <w:rPr>
        <w:lang w:val="de-DE"/>
      </w:rPr>
      <w:fldChar w:fldCharType="end"/>
    </w:r>
    <w:r w:rsidR="00896A4A">
      <w:rPr>
        <w:lang w:val="de-DE"/>
      </w:rPr>
      <w:t xml:space="preserve"> / </w:t>
    </w:r>
    <w:r w:rsidR="00896A4A">
      <w:rPr>
        <w:lang w:val="de-DE"/>
      </w:rPr>
      <w:fldChar w:fldCharType="begin"/>
    </w:r>
    <w:r w:rsidR="00896A4A">
      <w:rPr>
        <w:lang w:val="de-DE"/>
      </w:rPr>
      <w:instrText xml:space="preserve"> NUMPAGES  \* Arabic  \* MERGEFORMAT </w:instrText>
    </w:r>
    <w:r w:rsidR="00896A4A">
      <w:rPr>
        <w:lang w:val="de-DE"/>
      </w:rPr>
      <w:fldChar w:fldCharType="separate"/>
    </w:r>
    <w:r w:rsidR="00D66BBB">
      <w:rPr>
        <w:noProof/>
        <w:lang w:val="de-DE"/>
      </w:rPr>
      <w:t>2</w:t>
    </w:r>
    <w:r w:rsidR="00896A4A">
      <w:rPr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FEB" w:rsidRDefault="00411FEB" w:rsidP="006A1831">
      <w:pPr>
        <w:spacing w:after="6" w:line="240" w:lineRule="auto"/>
      </w:pPr>
      <w:r>
        <w:separator/>
      </w:r>
    </w:p>
  </w:footnote>
  <w:footnote w:type="continuationSeparator" w:id="0">
    <w:p w:rsidR="00411FEB" w:rsidRDefault="00411FEB" w:rsidP="006A1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094" w:rsidRDefault="00BA7094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1" layoutInCell="0" allowOverlap="1" wp14:anchorId="72D76554" wp14:editId="041765F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040000" cy="1440000"/>
          <wp:effectExtent l="0" t="0" r="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L-AKH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063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A8DC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70A5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AE34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8656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D259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14D30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383E98"/>
    <w:lvl w:ilvl="0">
      <w:start w:val="1"/>
      <w:numFmt w:val="bullet"/>
      <w:pStyle w:val="Aufzhlungszeichen2"/>
      <w:lvlText w:val="§"/>
      <w:lvlJc w:val="left"/>
      <w:pPr>
        <w:ind w:left="643" w:hanging="360"/>
      </w:pPr>
      <w:rPr>
        <w:rFonts w:ascii="Wingdings" w:hAnsi="Wingdings" w:hint="default"/>
        <w:color w:val="111D4E" w:themeColor="accent1"/>
      </w:rPr>
    </w:lvl>
  </w:abstractNum>
  <w:abstractNum w:abstractNumId="8">
    <w:nsid w:val="FFFFFF88"/>
    <w:multiLevelType w:val="singleLevel"/>
    <w:tmpl w:val="C1C667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C47938"/>
    <w:lvl w:ilvl="0">
      <w:start w:val="1"/>
      <w:numFmt w:val="bullet"/>
      <w:pStyle w:val="Aufzhlungszeichen"/>
      <w:lvlText w:val="§"/>
      <w:lvlJc w:val="left"/>
      <w:pPr>
        <w:ind w:left="360" w:hanging="360"/>
      </w:pPr>
      <w:rPr>
        <w:rFonts w:ascii="Wingdings" w:hAnsi="Wingdings" w:hint="default"/>
        <w:color w:val="111D4E" w:themeColor="accent1"/>
      </w:rPr>
    </w:lvl>
  </w:abstractNum>
  <w:abstractNum w:abstractNumId="10">
    <w:nsid w:val="026D2F08"/>
    <w:multiLevelType w:val="hybridMultilevel"/>
    <w:tmpl w:val="FFCCCD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A40B22"/>
    <w:multiLevelType w:val="multilevel"/>
    <w:tmpl w:val="B93CCE72"/>
    <w:styleLink w:val="Gesetzestexte"/>
    <w:lvl w:ilvl="0">
      <w:start w:val="1"/>
      <w:numFmt w:val="decimal"/>
      <w:pStyle w:val="AufzhlungGesetzestext"/>
      <w:lvlText w:val="(%1) "/>
      <w:lvlJc w:val="left"/>
      <w:pPr>
        <w:tabs>
          <w:tab w:val="num" w:pos="357"/>
        </w:tabs>
        <w:ind w:left="0" w:firstLine="0"/>
      </w:pPr>
      <w:rPr>
        <w:rFonts w:asciiTheme="minorHAnsi" w:hAnsiTheme="minorHAnsi" w:hint="default"/>
        <w:b/>
        <w:i w:val="0"/>
        <w:color w:val="111D4E" w:themeColor="accent1"/>
        <w:sz w:val="20"/>
        <w:u w:color="FFFFFF"/>
      </w:rPr>
    </w:lvl>
    <w:lvl w:ilvl="1">
      <w:start w:val="1"/>
      <w:numFmt w:val="lowerLetter"/>
      <w:lvlText w:val="(%2) "/>
      <w:lvlJc w:val="left"/>
      <w:pPr>
        <w:ind w:left="357" w:hanging="357"/>
      </w:pPr>
      <w:rPr>
        <w:rFonts w:asciiTheme="minorHAnsi" w:hAnsiTheme="minorHAnsi" w:hint="default"/>
        <w:color w:val="111D4E" w:themeColor="accent1"/>
        <w:sz w:val="20"/>
      </w:rPr>
    </w:lvl>
    <w:lvl w:ilvl="2">
      <w:start w:val="1"/>
      <w:numFmt w:val="lowerRoman"/>
      <w:lvlText w:val="(%3) "/>
      <w:lvlJc w:val="left"/>
      <w:pPr>
        <w:tabs>
          <w:tab w:val="num" w:pos="851"/>
        </w:tabs>
        <w:ind w:left="720" w:hanging="363"/>
      </w:pPr>
      <w:rPr>
        <w:rFonts w:asciiTheme="minorHAnsi" w:hAnsiTheme="minorHAnsi" w:hint="default"/>
        <w:color w:val="111D4E" w:themeColor="accent1"/>
        <w:sz w:val="20"/>
      </w:rPr>
    </w:lvl>
    <w:lvl w:ilvl="3">
      <w:start w:val="1"/>
      <w:numFmt w:val="decimal"/>
      <w:lvlText w:val="(%4) "/>
      <w:lvlJc w:val="left"/>
      <w:pPr>
        <w:tabs>
          <w:tab w:val="num" w:pos="124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 "/>
      <w:lvlJc w:val="left"/>
      <w:pPr>
        <w:ind w:left="1440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099C65C0"/>
    <w:multiLevelType w:val="hybridMultilevel"/>
    <w:tmpl w:val="89588A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0A10B5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15341D83"/>
    <w:multiLevelType w:val="multilevel"/>
    <w:tmpl w:val="C0889B98"/>
    <w:lvl w:ilvl="0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  <w:color w:val="111D4E" w:themeColor="accent1"/>
      </w:rPr>
    </w:lvl>
    <w:lvl w:ilvl="1">
      <w:start w:val="1"/>
      <w:numFmt w:val="bullet"/>
      <w:lvlRestart w:val="0"/>
      <w:lvlText w:val=""/>
      <w:lvlJc w:val="left"/>
      <w:pPr>
        <w:ind w:left="714" w:hanging="357"/>
      </w:pPr>
      <w:rPr>
        <w:rFonts w:ascii="Wingdings" w:hAnsi="Wingdings" w:hint="default"/>
        <w:color w:val="111D4E" w:themeColor="accent1"/>
      </w:rPr>
    </w:lvl>
    <w:lvl w:ilvl="2">
      <w:start w:val="1"/>
      <w:numFmt w:val="bullet"/>
      <w:lvlRestart w:val="0"/>
      <w:lvlText w:val=""/>
      <w:lvlJc w:val="left"/>
      <w:pPr>
        <w:ind w:left="1072" w:hanging="358"/>
      </w:pPr>
      <w:rPr>
        <w:rFonts w:ascii="Wingdings" w:hAnsi="Wingdings" w:hint="default"/>
        <w:color w:val="111D4E" w:themeColor="accent1"/>
      </w:rPr>
    </w:lvl>
    <w:lvl w:ilvl="3">
      <w:start w:val="1"/>
      <w:numFmt w:val="bullet"/>
      <w:lvlRestart w:val="0"/>
      <w:lvlText w:val=""/>
      <w:lvlJc w:val="left"/>
      <w:pPr>
        <w:ind w:left="1429" w:hanging="357"/>
      </w:pPr>
      <w:rPr>
        <w:rFonts w:ascii="Wingdings" w:hAnsi="Wingdings" w:hint="default"/>
        <w:color w:val="111D4E" w:themeColor="accent1"/>
      </w:rPr>
    </w:lvl>
    <w:lvl w:ilvl="4">
      <w:start w:val="1"/>
      <w:numFmt w:val="bullet"/>
      <w:lvlRestart w:val="0"/>
      <w:lvlText w:val=""/>
      <w:lvlJc w:val="left"/>
      <w:pPr>
        <w:ind w:left="1786" w:hanging="357"/>
      </w:pPr>
      <w:rPr>
        <w:rFonts w:ascii="Wingdings" w:hAnsi="Wingdings" w:hint="default"/>
        <w:color w:val="111D4E" w:themeColor="accent1"/>
      </w:rPr>
    </w:lvl>
    <w:lvl w:ilvl="5">
      <w:start w:val="1"/>
      <w:numFmt w:val="none"/>
      <w:lvlRestart w:val="0"/>
      <w:lvlText w:val="%6"/>
      <w:lvlJc w:val="left"/>
      <w:pPr>
        <w:tabs>
          <w:tab w:val="num" w:pos="2994"/>
        </w:tabs>
        <w:ind w:left="2994" w:firstLine="0"/>
      </w:pPr>
      <w:rPr>
        <w:rFonts w:hint="default"/>
      </w:rPr>
    </w:lvl>
    <w:lvl w:ilvl="6">
      <w:start w:val="1"/>
      <w:numFmt w:val="none"/>
      <w:lvlRestart w:val="0"/>
      <w:lvlText w:val="%7"/>
      <w:lvlJc w:val="left"/>
      <w:pPr>
        <w:tabs>
          <w:tab w:val="num" w:pos="3351"/>
        </w:tabs>
        <w:ind w:left="3351" w:firstLine="0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tabs>
          <w:tab w:val="num" w:pos="3708"/>
        </w:tabs>
        <w:ind w:left="370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4065"/>
        </w:tabs>
        <w:ind w:left="4065" w:firstLine="0"/>
      </w:pPr>
      <w:rPr>
        <w:rFonts w:hint="default"/>
      </w:rPr>
    </w:lvl>
  </w:abstractNum>
  <w:abstractNum w:abstractNumId="15">
    <w:nsid w:val="15DC4891"/>
    <w:multiLevelType w:val="hybridMultilevel"/>
    <w:tmpl w:val="1F02E8D0"/>
    <w:lvl w:ilvl="0" w:tplc="F6DE29B2">
      <w:start w:val="1"/>
      <w:numFmt w:val="bullet"/>
      <w:lvlText w:val="§"/>
      <w:lvlJc w:val="left"/>
      <w:pPr>
        <w:ind w:left="717" w:hanging="360"/>
      </w:pPr>
      <w:rPr>
        <w:rFonts w:ascii="Wingdings" w:hAnsi="Wingdings" w:hint="default"/>
        <w:color w:val="111D4E" w:themeColor="accent1"/>
      </w:rPr>
    </w:lvl>
    <w:lvl w:ilvl="1" w:tplc="0C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1A277650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1AD474D2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E071AD4"/>
    <w:multiLevelType w:val="hybridMultilevel"/>
    <w:tmpl w:val="BB34404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75850"/>
    <w:multiLevelType w:val="hybridMultilevel"/>
    <w:tmpl w:val="C6C4E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B0C2A"/>
    <w:multiLevelType w:val="multilevel"/>
    <w:tmpl w:val="C0889B98"/>
    <w:lvl w:ilvl="0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  <w:color w:val="111D4E" w:themeColor="accent1"/>
      </w:rPr>
    </w:lvl>
    <w:lvl w:ilvl="1">
      <w:start w:val="1"/>
      <w:numFmt w:val="bullet"/>
      <w:lvlRestart w:val="0"/>
      <w:lvlText w:val=""/>
      <w:lvlJc w:val="left"/>
      <w:pPr>
        <w:ind w:left="714" w:hanging="357"/>
      </w:pPr>
      <w:rPr>
        <w:rFonts w:ascii="Wingdings" w:hAnsi="Wingdings" w:hint="default"/>
        <w:color w:val="111D4E" w:themeColor="accent1"/>
      </w:rPr>
    </w:lvl>
    <w:lvl w:ilvl="2">
      <w:start w:val="1"/>
      <w:numFmt w:val="bullet"/>
      <w:lvlRestart w:val="0"/>
      <w:lvlText w:val=""/>
      <w:lvlJc w:val="left"/>
      <w:pPr>
        <w:ind w:left="1072" w:hanging="358"/>
      </w:pPr>
      <w:rPr>
        <w:rFonts w:ascii="Wingdings" w:hAnsi="Wingdings" w:hint="default"/>
        <w:color w:val="111D4E" w:themeColor="accent1"/>
      </w:rPr>
    </w:lvl>
    <w:lvl w:ilvl="3">
      <w:start w:val="1"/>
      <w:numFmt w:val="bullet"/>
      <w:lvlRestart w:val="0"/>
      <w:lvlText w:val=""/>
      <w:lvlJc w:val="left"/>
      <w:pPr>
        <w:ind w:left="1429" w:hanging="357"/>
      </w:pPr>
      <w:rPr>
        <w:rFonts w:ascii="Wingdings" w:hAnsi="Wingdings" w:hint="default"/>
        <w:color w:val="111D4E" w:themeColor="accent1"/>
      </w:rPr>
    </w:lvl>
    <w:lvl w:ilvl="4">
      <w:start w:val="1"/>
      <w:numFmt w:val="bullet"/>
      <w:lvlRestart w:val="0"/>
      <w:lvlText w:val=""/>
      <w:lvlJc w:val="left"/>
      <w:pPr>
        <w:ind w:left="1786" w:hanging="357"/>
      </w:pPr>
      <w:rPr>
        <w:rFonts w:ascii="Wingdings" w:hAnsi="Wingdings" w:hint="default"/>
        <w:color w:val="111D4E" w:themeColor="accent1"/>
      </w:rPr>
    </w:lvl>
    <w:lvl w:ilvl="5">
      <w:start w:val="1"/>
      <w:numFmt w:val="none"/>
      <w:lvlRestart w:val="0"/>
      <w:lvlText w:val="%6"/>
      <w:lvlJc w:val="left"/>
      <w:pPr>
        <w:tabs>
          <w:tab w:val="num" w:pos="2994"/>
        </w:tabs>
        <w:ind w:left="2994" w:firstLine="0"/>
      </w:pPr>
      <w:rPr>
        <w:rFonts w:hint="default"/>
      </w:rPr>
    </w:lvl>
    <w:lvl w:ilvl="6">
      <w:start w:val="1"/>
      <w:numFmt w:val="none"/>
      <w:lvlRestart w:val="0"/>
      <w:lvlText w:val="%7"/>
      <w:lvlJc w:val="left"/>
      <w:pPr>
        <w:tabs>
          <w:tab w:val="num" w:pos="3351"/>
        </w:tabs>
        <w:ind w:left="3351" w:firstLine="0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tabs>
          <w:tab w:val="num" w:pos="3708"/>
        </w:tabs>
        <w:ind w:left="370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4065"/>
        </w:tabs>
        <w:ind w:left="4065" w:firstLine="0"/>
      </w:pPr>
      <w:rPr>
        <w:rFonts w:hint="default"/>
      </w:rPr>
    </w:lvl>
  </w:abstractNum>
  <w:abstractNum w:abstractNumId="21">
    <w:nsid w:val="35BB1465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38BC32ED"/>
    <w:multiLevelType w:val="hybridMultilevel"/>
    <w:tmpl w:val="C7C68A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0C54B9"/>
    <w:multiLevelType w:val="hybridMultilevel"/>
    <w:tmpl w:val="75E44058"/>
    <w:lvl w:ilvl="0" w:tplc="BCB03B2E">
      <w:start w:val="1"/>
      <w:numFmt w:val="bullet"/>
      <w:lvlText w:val="§"/>
      <w:lvlJc w:val="left"/>
      <w:pPr>
        <w:ind w:left="360" w:hanging="360"/>
      </w:pPr>
      <w:rPr>
        <w:rFonts w:ascii="Wingdings" w:hAnsi="Wingdings" w:hint="default"/>
        <w:color w:val="111D4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1D4D08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5093CC4"/>
    <w:multiLevelType w:val="hybridMultilevel"/>
    <w:tmpl w:val="EEAA8F82"/>
    <w:lvl w:ilvl="0" w:tplc="F6DE29B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  <w:color w:val="111D4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DA029C"/>
    <w:multiLevelType w:val="multilevel"/>
    <w:tmpl w:val="E27C4B68"/>
    <w:styleLink w:val="OeKB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 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2%1.%3 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3.%4 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2.%3.%4.%5 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</w:abstractNum>
  <w:abstractNum w:abstractNumId="27">
    <w:nsid w:val="4887371E"/>
    <w:multiLevelType w:val="multilevel"/>
    <w:tmpl w:val="6698380C"/>
    <w:styleLink w:val="Nummerierungsliste"/>
    <w:lvl w:ilvl="0">
      <w:start w:val="1"/>
      <w:numFmt w:val="ordinal"/>
      <w:pStyle w:val="Nummerierung"/>
      <w:lvlText w:val="%1 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900"/>
        </w:tabs>
        <w:ind w:left="1900" w:hanging="34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900"/>
        </w:tabs>
        <w:ind w:left="1900" w:hanging="34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900"/>
        </w:tabs>
        <w:ind w:left="1900" w:hanging="3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900"/>
        </w:tabs>
        <w:ind w:left="1900" w:hanging="34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1900"/>
        </w:tabs>
        <w:ind w:left="190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00"/>
        </w:tabs>
        <w:ind w:left="190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900"/>
        </w:tabs>
        <w:ind w:left="1900" w:hanging="34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1900"/>
        </w:tabs>
        <w:ind w:left="1900" w:hanging="340"/>
      </w:pPr>
      <w:rPr>
        <w:rFonts w:hint="default"/>
      </w:rPr>
    </w:lvl>
  </w:abstractNum>
  <w:abstractNum w:abstractNumId="28">
    <w:nsid w:val="4A1E14B5"/>
    <w:multiLevelType w:val="hybridMultilevel"/>
    <w:tmpl w:val="48A669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146D7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2C10B85"/>
    <w:multiLevelType w:val="hybridMultilevel"/>
    <w:tmpl w:val="40BA7736"/>
    <w:lvl w:ilvl="0" w:tplc="85D6088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C87F65"/>
    <w:multiLevelType w:val="multilevel"/>
    <w:tmpl w:val="A2E81F2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nummeriert"/>
      <w:lvlText w:val="%2 "/>
      <w:lvlJc w:val="left"/>
      <w:pPr>
        <w:ind w:left="567" w:hanging="567"/>
      </w:pPr>
      <w:rPr>
        <w:rFonts w:hint="default"/>
        <w:color w:val="111D4E" w:themeColor="accent1"/>
      </w:rPr>
    </w:lvl>
    <w:lvl w:ilvl="2">
      <w:start w:val="1"/>
      <w:numFmt w:val="decimal"/>
      <w:pStyle w:val="berschrift3nummeriert"/>
      <w:lvlText w:val="%2%1.%3 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nummeriert"/>
      <w:lvlText w:val="%2.%3.%4 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2.%3.%4.%5 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-1021"/>
        </w:tabs>
        <w:ind w:left="567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-1021"/>
        </w:tabs>
        <w:ind w:left="567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-1021"/>
        </w:tabs>
        <w:ind w:left="567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-1021"/>
        </w:tabs>
        <w:ind w:left="567" w:hanging="567"/>
      </w:pPr>
      <w:rPr>
        <w:rFonts w:hint="default"/>
      </w:rPr>
    </w:lvl>
  </w:abstractNum>
  <w:abstractNum w:abstractNumId="32">
    <w:nsid w:val="5DB94577"/>
    <w:multiLevelType w:val="hybridMultilevel"/>
    <w:tmpl w:val="474229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3956ED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1582DEF"/>
    <w:multiLevelType w:val="hybridMultilevel"/>
    <w:tmpl w:val="853A69B0"/>
    <w:lvl w:ilvl="0" w:tplc="F90CDFC2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4A17B1"/>
    <w:multiLevelType w:val="hybridMultilevel"/>
    <w:tmpl w:val="31806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1D733F"/>
    <w:multiLevelType w:val="multilevel"/>
    <w:tmpl w:val="B4A21F86"/>
    <w:lvl w:ilvl="0">
      <w:start w:val="1"/>
      <w:numFmt w:val="decimal"/>
      <w:pStyle w:val="berschrift1"/>
      <w:lvlText w:val="%1 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erschrift2"/>
      <w:lvlText w:val="%1.%2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berschrift3"/>
      <w:lvlText w:val="%1.%2.%3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berschrift4"/>
      <w:lvlText w:val="%1.%2.%3.%4 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36"/>
  </w:num>
  <w:num w:numId="4">
    <w:abstractNumId w:val="36"/>
  </w:num>
  <w:num w:numId="5">
    <w:abstractNumId w:val="34"/>
  </w:num>
  <w:num w:numId="6">
    <w:abstractNumId w:val="35"/>
  </w:num>
  <w:num w:numId="7">
    <w:abstractNumId w:val="28"/>
  </w:num>
  <w:num w:numId="8">
    <w:abstractNumId w:val="30"/>
  </w:num>
  <w:num w:numId="9">
    <w:abstractNumId w:val="11"/>
  </w:num>
  <w:num w:numId="10">
    <w:abstractNumId w:val="27"/>
  </w:num>
  <w:num w:numId="11">
    <w:abstractNumId w:val="26"/>
  </w:num>
  <w:num w:numId="12">
    <w:abstractNumId w:val="31"/>
  </w:num>
  <w:num w:numId="13">
    <w:abstractNumId w:val="14"/>
  </w:num>
  <w:num w:numId="14">
    <w:abstractNumId w:val="17"/>
  </w:num>
  <w:num w:numId="15">
    <w:abstractNumId w:val="33"/>
  </w:num>
  <w:num w:numId="16">
    <w:abstractNumId w:val="21"/>
  </w:num>
  <w:num w:numId="17">
    <w:abstractNumId w:val="9"/>
  </w:num>
  <w:num w:numId="18">
    <w:abstractNumId w:val="7"/>
  </w:num>
  <w:num w:numId="19">
    <w:abstractNumId w:val="6"/>
  </w:num>
  <w:num w:numId="20">
    <w:abstractNumId w:val="29"/>
  </w:num>
  <w:num w:numId="21">
    <w:abstractNumId w:val="24"/>
  </w:num>
  <w:num w:numId="22">
    <w:abstractNumId w:val="16"/>
  </w:num>
  <w:num w:numId="23">
    <w:abstractNumId w:val="13"/>
  </w:num>
  <w:num w:numId="24">
    <w:abstractNumId w:val="8"/>
  </w:num>
  <w:num w:numId="25">
    <w:abstractNumId w:val="3"/>
  </w:num>
  <w:num w:numId="26">
    <w:abstractNumId w:val="18"/>
  </w:num>
  <w:num w:numId="27">
    <w:abstractNumId w:val="15"/>
  </w:num>
  <w:num w:numId="28">
    <w:abstractNumId w:val="10"/>
  </w:num>
  <w:num w:numId="29">
    <w:abstractNumId w:val="22"/>
  </w:num>
  <w:num w:numId="30">
    <w:abstractNumId w:val="25"/>
  </w:num>
  <w:num w:numId="31">
    <w:abstractNumId w:val="20"/>
  </w:num>
  <w:num w:numId="32">
    <w:abstractNumId w:val="5"/>
  </w:num>
  <w:num w:numId="33">
    <w:abstractNumId w:val="4"/>
  </w:num>
  <w:num w:numId="34">
    <w:abstractNumId w:val="2"/>
  </w:num>
  <w:num w:numId="35">
    <w:abstractNumId w:val="1"/>
  </w:num>
  <w:num w:numId="36">
    <w:abstractNumId w:val="0"/>
  </w:num>
  <w:num w:numId="37">
    <w:abstractNumId w:val="23"/>
  </w:num>
  <w:num w:numId="38">
    <w:abstractNumId w:val="3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LockThe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0C"/>
    <w:rsid w:val="00031D84"/>
    <w:rsid w:val="00073CF6"/>
    <w:rsid w:val="00074995"/>
    <w:rsid w:val="000F6FFB"/>
    <w:rsid w:val="00167B06"/>
    <w:rsid w:val="00184D24"/>
    <w:rsid w:val="00214C45"/>
    <w:rsid w:val="00223D6A"/>
    <w:rsid w:val="00291FB3"/>
    <w:rsid w:val="002C659E"/>
    <w:rsid w:val="00306F0A"/>
    <w:rsid w:val="00336E4F"/>
    <w:rsid w:val="003532AA"/>
    <w:rsid w:val="003B3675"/>
    <w:rsid w:val="003C264F"/>
    <w:rsid w:val="003D60D4"/>
    <w:rsid w:val="00411FEB"/>
    <w:rsid w:val="00412D94"/>
    <w:rsid w:val="00461BA0"/>
    <w:rsid w:val="00522D93"/>
    <w:rsid w:val="00550D93"/>
    <w:rsid w:val="00561468"/>
    <w:rsid w:val="0057279A"/>
    <w:rsid w:val="00576DB1"/>
    <w:rsid w:val="0058089E"/>
    <w:rsid w:val="00582C8F"/>
    <w:rsid w:val="005B0F0C"/>
    <w:rsid w:val="005C3A98"/>
    <w:rsid w:val="006256BD"/>
    <w:rsid w:val="00627682"/>
    <w:rsid w:val="0063454B"/>
    <w:rsid w:val="00675AFD"/>
    <w:rsid w:val="006A1831"/>
    <w:rsid w:val="007157D1"/>
    <w:rsid w:val="00732E30"/>
    <w:rsid w:val="007549C7"/>
    <w:rsid w:val="00770C1E"/>
    <w:rsid w:val="0078162A"/>
    <w:rsid w:val="007C2CC5"/>
    <w:rsid w:val="007D4B6B"/>
    <w:rsid w:val="007E7709"/>
    <w:rsid w:val="00880B92"/>
    <w:rsid w:val="00896A4A"/>
    <w:rsid w:val="00897752"/>
    <w:rsid w:val="008B60BA"/>
    <w:rsid w:val="00967956"/>
    <w:rsid w:val="0098486A"/>
    <w:rsid w:val="009943CB"/>
    <w:rsid w:val="009B0DBD"/>
    <w:rsid w:val="009B198A"/>
    <w:rsid w:val="009E6A67"/>
    <w:rsid w:val="00A50D75"/>
    <w:rsid w:val="00A61D2E"/>
    <w:rsid w:val="00AB4775"/>
    <w:rsid w:val="00AB6078"/>
    <w:rsid w:val="00AC6290"/>
    <w:rsid w:val="00B03D0D"/>
    <w:rsid w:val="00B16AFA"/>
    <w:rsid w:val="00B40264"/>
    <w:rsid w:val="00B5795D"/>
    <w:rsid w:val="00B80DE3"/>
    <w:rsid w:val="00BA7094"/>
    <w:rsid w:val="00BA7CC0"/>
    <w:rsid w:val="00BE5787"/>
    <w:rsid w:val="00BF5F83"/>
    <w:rsid w:val="00C05328"/>
    <w:rsid w:val="00C23CE8"/>
    <w:rsid w:val="00C33F6E"/>
    <w:rsid w:val="00C61189"/>
    <w:rsid w:val="00C87BE0"/>
    <w:rsid w:val="00CA733C"/>
    <w:rsid w:val="00CE5222"/>
    <w:rsid w:val="00D06FFB"/>
    <w:rsid w:val="00D66BBB"/>
    <w:rsid w:val="00D844DA"/>
    <w:rsid w:val="00D87560"/>
    <w:rsid w:val="00D87A30"/>
    <w:rsid w:val="00D90717"/>
    <w:rsid w:val="00DB2329"/>
    <w:rsid w:val="00DB6EF9"/>
    <w:rsid w:val="00DE453D"/>
    <w:rsid w:val="00DF4D87"/>
    <w:rsid w:val="00E14D53"/>
    <w:rsid w:val="00E20223"/>
    <w:rsid w:val="00E56CD2"/>
    <w:rsid w:val="00E670B9"/>
    <w:rsid w:val="00EB29B6"/>
    <w:rsid w:val="00F12A15"/>
    <w:rsid w:val="00F60A64"/>
    <w:rsid w:val="00FB297F"/>
    <w:rsid w:val="00FB7651"/>
    <w:rsid w:val="00FB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en-US" w:eastAsia="en-US" w:bidi="ar-SA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8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2D93"/>
    <w:pPr>
      <w:spacing w:before="0" w:after="200" w:line="276" w:lineRule="auto"/>
    </w:pPr>
    <w:rPr>
      <w:sz w:val="22"/>
      <w:szCs w:val="22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2D94"/>
    <w:pPr>
      <w:keepNext/>
      <w:keepLines/>
      <w:pageBreakBefore/>
      <w:numPr>
        <w:numId w:val="3"/>
      </w:numPr>
      <w:spacing w:before="120" w:after="120" w:line="312" w:lineRule="auto"/>
      <w:outlineLvl w:val="0"/>
    </w:pPr>
    <w:rPr>
      <w:rFonts w:asciiTheme="majorHAnsi" w:eastAsiaTheme="majorEastAsia" w:hAnsiTheme="majorHAnsi" w:cstheme="majorBidi"/>
      <w:color w:val="111D4E" w:themeColor="accent1"/>
      <w:sz w:val="32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12D94"/>
    <w:pPr>
      <w:keepNext/>
      <w:keepLines/>
      <w:numPr>
        <w:ilvl w:val="1"/>
        <w:numId w:val="3"/>
      </w:numPr>
      <w:spacing w:before="480" w:after="120" w:line="312" w:lineRule="auto"/>
      <w:outlineLvl w:val="1"/>
    </w:pPr>
    <w:rPr>
      <w:rFonts w:asciiTheme="majorHAnsi" w:eastAsiaTheme="majorEastAsia" w:hAnsiTheme="majorHAnsi" w:cstheme="majorBidi"/>
      <w:color w:val="111D4E" w:themeColor="accent1"/>
      <w:sz w:val="28"/>
      <w:szCs w:val="26"/>
      <w:lang w:val="en-US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412D94"/>
    <w:pPr>
      <w:numPr>
        <w:ilvl w:val="2"/>
      </w:numPr>
      <w:outlineLvl w:val="2"/>
    </w:pPr>
    <w:rPr>
      <w:sz w:val="24"/>
    </w:rPr>
  </w:style>
  <w:style w:type="paragraph" w:styleId="berschrift4">
    <w:name w:val="heading 4"/>
    <w:basedOn w:val="berschrift2"/>
    <w:next w:val="Standard"/>
    <w:link w:val="berschrift4Zchn"/>
    <w:uiPriority w:val="9"/>
    <w:unhideWhenUsed/>
    <w:qFormat/>
    <w:rsid w:val="00412D94"/>
    <w:pPr>
      <w:numPr>
        <w:ilvl w:val="3"/>
      </w:numPr>
      <w:outlineLvl w:val="3"/>
    </w:pPr>
    <w:rPr>
      <w:sz w:val="20"/>
    </w:rPr>
  </w:style>
  <w:style w:type="paragraph" w:styleId="berschrift5">
    <w:name w:val="heading 5"/>
    <w:aliases w:val="Zwischenüberschrift"/>
    <w:basedOn w:val="Standard"/>
    <w:next w:val="Standard"/>
    <w:link w:val="berschrift5Zchn"/>
    <w:uiPriority w:val="9"/>
    <w:unhideWhenUsed/>
    <w:qFormat/>
    <w:rsid w:val="00412D94"/>
    <w:pPr>
      <w:keepNext/>
      <w:keepLines/>
      <w:spacing w:before="360" w:after="120" w:line="312" w:lineRule="auto"/>
      <w:contextualSpacing/>
      <w:outlineLvl w:val="4"/>
    </w:pPr>
    <w:rPr>
      <w:rFonts w:eastAsiaTheme="majorEastAsia" w:cstheme="majorBidi"/>
      <w:b/>
      <w:sz w:val="18"/>
      <w:szCs w:val="18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12D94"/>
    <w:pPr>
      <w:keepNext/>
      <w:spacing w:before="120" w:after="120" w:line="312" w:lineRule="auto"/>
      <w:outlineLvl w:val="5"/>
    </w:pPr>
    <w:rPr>
      <w:rFonts w:cs="Times New Roman"/>
      <w:i/>
      <w:iCs/>
      <w:color w:val="00163C"/>
      <w:sz w:val="18"/>
      <w:szCs w:val="18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12D94"/>
    <w:pPr>
      <w:keepNext/>
      <w:spacing w:before="120" w:after="120" w:line="312" w:lineRule="auto"/>
      <w:outlineLvl w:val="6"/>
    </w:pPr>
    <w:rPr>
      <w:rFonts w:cs="Times New Roman"/>
      <w:i/>
      <w:iCs/>
      <w:color w:val="404040"/>
      <w:sz w:val="18"/>
      <w:szCs w:val="18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12D94"/>
    <w:pPr>
      <w:keepNext/>
      <w:spacing w:before="120" w:after="120" w:line="312" w:lineRule="auto"/>
      <w:outlineLvl w:val="7"/>
    </w:pPr>
    <w:rPr>
      <w:rFonts w:cs="Times New Roman"/>
      <w:color w:val="404040"/>
      <w:sz w:val="18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12D94"/>
    <w:pPr>
      <w:keepNext/>
      <w:spacing w:before="120" w:after="120" w:line="312" w:lineRule="auto"/>
      <w:outlineLvl w:val="8"/>
    </w:pPr>
    <w:rPr>
      <w:rFonts w:cs="Times New Roman"/>
      <w:i/>
      <w:iCs/>
      <w:color w:val="404040"/>
      <w:sz w:val="18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12D94"/>
    <w:rPr>
      <w:rFonts w:asciiTheme="majorHAnsi" w:eastAsiaTheme="majorEastAsia" w:hAnsiTheme="majorHAnsi" w:cstheme="majorBidi"/>
      <w:color w:val="111D4E" w:themeColor="accen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12D94"/>
    <w:rPr>
      <w:rFonts w:asciiTheme="majorHAnsi" w:eastAsiaTheme="majorEastAsia" w:hAnsiTheme="majorHAnsi" w:cstheme="majorBidi"/>
      <w:color w:val="111D4E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12D94"/>
    <w:rPr>
      <w:rFonts w:asciiTheme="majorHAnsi" w:eastAsiaTheme="majorEastAsia" w:hAnsiTheme="majorHAnsi" w:cstheme="majorBidi"/>
      <w:color w:val="111D4E" w:themeColor="accent1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12D94"/>
    <w:rPr>
      <w:rFonts w:asciiTheme="majorHAnsi" w:eastAsiaTheme="majorEastAsia" w:hAnsiTheme="majorHAnsi" w:cstheme="majorBidi"/>
      <w:color w:val="111D4E" w:themeColor="accent1"/>
      <w:sz w:val="20"/>
      <w:szCs w:val="26"/>
    </w:rPr>
  </w:style>
  <w:style w:type="character" w:customStyle="1" w:styleId="berschrift5Zchn">
    <w:name w:val="Überschrift 5 Zchn"/>
    <w:aliases w:val="Zwischenüberschrift Zchn"/>
    <w:basedOn w:val="Absatz-Standardschriftart"/>
    <w:link w:val="berschrift5"/>
    <w:uiPriority w:val="9"/>
    <w:rsid w:val="00412D94"/>
    <w:rPr>
      <w:rFonts w:eastAsiaTheme="majorEastAsia" w:cstheme="majorBidi"/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D94"/>
    <w:pPr>
      <w:spacing w:after="0"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D94"/>
    <w:rPr>
      <w:rFonts w:ascii="Segoe UI" w:hAnsi="Segoe UI" w:cs="Segoe UI"/>
    </w:rPr>
  </w:style>
  <w:style w:type="paragraph" w:styleId="Titel">
    <w:name w:val="Title"/>
    <w:basedOn w:val="Standard"/>
    <w:next w:val="Standard"/>
    <w:link w:val="TitelZchn"/>
    <w:uiPriority w:val="10"/>
    <w:rsid w:val="00412D94"/>
    <w:pPr>
      <w:spacing w:after="0" w:line="259" w:lineRule="auto"/>
      <w:contextualSpacing/>
    </w:pPr>
    <w:rPr>
      <w:rFonts w:asciiTheme="majorHAnsi" w:eastAsiaTheme="majorEastAsia" w:hAnsiTheme="majorHAnsi" w:cstheme="majorBidi"/>
      <w:color w:val="111D4E" w:themeColor="accent1"/>
      <w:sz w:val="160"/>
      <w:szCs w:val="56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412D94"/>
    <w:rPr>
      <w:rFonts w:asciiTheme="majorHAnsi" w:eastAsiaTheme="majorEastAsia" w:hAnsiTheme="majorHAnsi" w:cstheme="majorBidi"/>
      <w:color w:val="111D4E" w:themeColor="accent1"/>
      <w:sz w:val="160"/>
      <w:szCs w:val="56"/>
      <w:lang w:val="de-DE"/>
    </w:rPr>
  </w:style>
  <w:style w:type="paragraph" w:styleId="Untertitel">
    <w:name w:val="Subtitle"/>
    <w:basedOn w:val="Titel"/>
    <w:next w:val="Standard"/>
    <w:link w:val="UntertitelZchn"/>
    <w:uiPriority w:val="11"/>
    <w:rsid w:val="00412D94"/>
    <w:pPr>
      <w:numPr>
        <w:ilvl w:val="1"/>
      </w:numPr>
      <w:spacing w:after="160" w:line="288" w:lineRule="auto"/>
      <w:contextualSpacing w:val="0"/>
    </w:pPr>
    <w:rPr>
      <w:rFonts w:eastAsiaTheme="minorEastAsia"/>
      <w:sz w:val="5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12D94"/>
    <w:rPr>
      <w:rFonts w:asciiTheme="majorHAnsi" w:eastAsiaTheme="minorEastAsia" w:hAnsiTheme="majorHAnsi" w:cstheme="majorBidi"/>
      <w:color w:val="111D4E" w:themeColor="accent1"/>
      <w:sz w:val="50"/>
      <w:szCs w:val="56"/>
      <w:lang w:val="de-DE"/>
    </w:rPr>
  </w:style>
  <w:style w:type="character" w:styleId="Hyperlink">
    <w:name w:val="Hyperlink"/>
    <w:basedOn w:val="Absatz-Standardschriftart"/>
    <w:uiPriority w:val="99"/>
    <w:unhideWhenUsed/>
    <w:rsid w:val="00412D94"/>
    <w:rPr>
      <w:color w:val="111D4E" w:themeColor="hyperlink"/>
      <w:u w:val="none"/>
    </w:rPr>
  </w:style>
  <w:style w:type="paragraph" w:styleId="Funotentext">
    <w:name w:val="footnote text"/>
    <w:basedOn w:val="Standard"/>
    <w:link w:val="FunotentextZchn"/>
    <w:uiPriority w:val="99"/>
    <w:unhideWhenUsed/>
    <w:rsid w:val="00412D94"/>
    <w:pPr>
      <w:spacing w:before="120" w:after="0" w:line="240" w:lineRule="auto"/>
      <w:ind w:left="284" w:hanging="284"/>
    </w:pPr>
    <w:rPr>
      <w:sz w:val="16"/>
      <w:szCs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12D94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12D94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12D94"/>
    <w:rPr>
      <w:color w:val="00297A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12D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2D94"/>
    <w:pPr>
      <w:spacing w:before="120" w:after="120" w:line="240" w:lineRule="auto"/>
    </w:pPr>
    <w:rPr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2D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2D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2D94"/>
    <w:rPr>
      <w:b/>
      <w:b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12D94"/>
    <w:pPr>
      <w:numPr>
        <w:numId w:val="0"/>
      </w:numPr>
      <w:spacing w:before="240" w:after="0" w:line="259" w:lineRule="auto"/>
      <w:outlineLvl w:val="9"/>
    </w:pPr>
    <w:rPr>
      <w:color w:val="0C153A" w:themeColor="accent1" w:themeShade="BF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12D94"/>
    <w:pPr>
      <w:tabs>
        <w:tab w:val="left" w:pos="357"/>
        <w:tab w:val="right" w:leader="dot" w:pos="9356"/>
      </w:tabs>
      <w:spacing w:before="240" w:after="100" w:line="312" w:lineRule="auto"/>
      <w:ind w:right="902"/>
    </w:pPr>
    <w:rPr>
      <w:color w:val="111D4E" w:themeColor="accent1"/>
      <w:sz w:val="24"/>
      <w:szCs w:val="18"/>
      <w:lang w:val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412D94"/>
    <w:pPr>
      <w:tabs>
        <w:tab w:val="left" w:pos="880"/>
        <w:tab w:val="right" w:leader="dot" w:pos="9356"/>
      </w:tabs>
      <w:spacing w:before="120" w:after="100" w:line="312" w:lineRule="auto"/>
    </w:pPr>
    <w:rPr>
      <w:sz w:val="20"/>
      <w:szCs w:val="18"/>
      <w:lang w:val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412D94"/>
    <w:pPr>
      <w:tabs>
        <w:tab w:val="left" w:pos="1134"/>
        <w:tab w:val="right" w:leader="dot" w:pos="9396"/>
      </w:tabs>
      <w:spacing w:before="120" w:after="100" w:line="312" w:lineRule="auto"/>
    </w:pPr>
    <w:rPr>
      <w:sz w:val="18"/>
      <w:szCs w:val="18"/>
      <w:lang w:val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412D94"/>
    <w:pPr>
      <w:tabs>
        <w:tab w:val="left" w:pos="1134"/>
        <w:tab w:val="right" w:leader="dot" w:pos="9356"/>
      </w:tabs>
      <w:spacing w:before="120" w:after="100" w:line="312" w:lineRule="auto"/>
    </w:pPr>
    <w:rPr>
      <w:sz w:val="18"/>
      <w:szCs w:val="18"/>
      <w:lang w:val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412D94"/>
    <w:pPr>
      <w:spacing w:before="120" w:after="360" w:line="240" w:lineRule="auto"/>
    </w:pPr>
    <w:rPr>
      <w:iCs/>
      <w:color w:val="757070" w:themeColor="text2"/>
      <w:sz w:val="16"/>
      <w:szCs w:val="18"/>
      <w:lang w:val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412D94"/>
    <w:pPr>
      <w:spacing w:before="120" w:after="0" w:line="312" w:lineRule="auto"/>
    </w:pPr>
    <w:rPr>
      <w:sz w:val="18"/>
      <w:szCs w:val="18"/>
      <w:lang w:val="en-US"/>
    </w:rPr>
  </w:style>
  <w:style w:type="table" w:styleId="Tabellenraster">
    <w:name w:val="Table Grid"/>
    <w:basedOn w:val="NormaleTabelle"/>
    <w:uiPriority w:val="39"/>
    <w:rsid w:val="0041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12D94"/>
    <w:pPr>
      <w:tabs>
        <w:tab w:val="center" w:pos="4703"/>
        <w:tab w:val="right" w:pos="9406"/>
      </w:tabs>
      <w:spacing w:after="0" w:line="240" w:lineRule="auto"/>
    </w:pPr>
    <w:rPr>
      <w:sz w:val="18"/>
      <w:szCs w:val="18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12D94"/>
  </w:style>
  <w:style w:type="paragraph" w:styleId="Fuzeile">
    <w:name w:val="footer"/>
    <w:basedOn w:val="Standard"/>
    <w:link w:val="FuzeileZchn"/>
    <w:uiPriority w:val="99"/>
    <w:unhideWhenUsed/>
    <w:rsid w:val="00412D94"/>
    <w:pPr>
      <w:tabs>
        <w:tab w:val="center" w:pos="4703"/>
        <w:tab w:val="right" w:pos="9406"/>
      </w:tabs>
      <w:spacing w:after="0" w:line="240" w:lineRule="auto"/>
    </w:pPr>
    <w:rPr>
      <w:sz w:val="16"/>
      <w:szCs w:val="18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12D94"/>
    <w:rPr>
      <w:sz w:val="16"/>
    </w:rPr>
  </w:style>
  <w:style w:type="character" w:styleId="Buchtitel">
    <w:name w:val="Book Title"/>
    <w:uiPriority w:val="33"/>
    <w:rsid w:val="00412D94"/>
    <w:rPr>
      <w:lang w:val="de-DE"/>
    </w:rPr>
  </w:style>
  <w:style w:type="paragraph" w:customStyle="1" w:styleId="Briefkopf-fett">
    <w:name w:val="Briefkopf-fett"/>
    <w:basedOn w:val="Standard"/>
    <w:link w:val="Briefkopf-fettZchn"/>
    <w:semiHidden/>
    <w:rsid w:val="00412D94"/>
    <w:pPr>
      <w:spacing w:after="0"/>
    </w:pPr>
    <w:rPr>
      <w:b/>
      <w:color w:val="111D4E" w:themeColor="accent1"/>
      <w:sz w:val="16"/>
      <w:szCs w:val="16"/>
      <w:lang w:val="de-DE"/>
    </w:rPr>
  </w:style>
  <w:style w:type="paragraph" w:customStyle="1" w:styleId="Briefkopf">
    <w:name w:val="Briefkopf"/>
    <w:basedOn w:val="Briefkopf-fett"/>
    <w:link w:val="BriefkopfZchn"/>
    <w:semiHidden/>
    <w:rsid w:val="00412D94"/>
    <w:rPr>
      <w:b w:val="0"/>
    </w:rPr>
  </w:style>
  <w:style w:type="paragraph" w:customStyle="1" w:styleId="Empfaenger">
    <w:name w:val="Empfaenger"/>
    <w:basedOn w:val="Standard"/>
    <w:link w:val="EmpfaengerZchn"/>
    <w:semiHidden/>
    <w:qFormat/>
    <w:rsid w:val="00412D94"/>
    <w:pPr>
      <w:spacing w:after="0"/>
    </w:pPr>
    <w:rPr>
      <w:lang w:val="de-DE"/>
    </w:rPr>
  </w:style>
  <w:style w:type="character" w:customStyle="1" w:styleId="Briefkopf-fettZchn">
    <w:name w:val="Briefkopf-fett Zchn"/>
    <w:basedOn w:val="Absatz-Standardschriftart"/>
    <w:link w:val="Briefkopf-fett"/>
    <w:semiHidden/>
    <w:rsid w:val="00412D94"/>
    <w:rPr>
      <w:b/>
      <w:color w:val="111D4E" w:themeColor="accent1"/>
      <w:sz w:val="16"/>
      <w:szCs w:val="16"/>
      <w:lang w:val="de-DE"/>
    </w:rPr>
  </w:style>
  <w:style w:type="character" w:customStyle="1" w:styleId="BriefkopfZchn">
    <w:name w:val="Briefkopf Zchn"/>
    <w:basedOn w:val="Briefkopf-fettZchn"/>
    <w:link w:val="Briefkopf"/>
    <w:semiHidden/>
    <w:rsid w:val="00412D94"/>
    <w:rPr>
      <w:b w:val="0"/>
      <w:color w:val="111D4E" w:themeColor="accent1"/>
      <w:sz w:val="16"/>
      <w:szCs w:val="16"/>
      <w:lang w:val="de-DE"/>
    </w:rPr>
  </w:style>
  <w:style w:type="character" w:customStyle="1" w:styleId="EmpfaengerZchn">
    <w:name w:val="Empfaenger Zchn"/>
    <w:basedOn w:val="Absatz-Standardschriftart"/>
    <w:link w:val="Empfaenger"/>
    <w:semiHidden/>
    <w:rsid w:val="00412D94"/>
    <w:rPr>
      <w:lang w:val="de-DE"/>
    </w:rPr>
  </w:style>
  <w:style w:type="paragraph" w:customStyle="1" w:styleId="Ort-Datum">
    <w:name w:val="Ort-Datum"/>
    <w:basedOn w:val="Standard"/>
    <w:uiPriority w:val="19"/>
    <w:semiHidden/>
    <w:rsid w:val="00412D94"/>
    <w:pPr>
      <w:ind w:left="7230" w:right="-2503"/>
    </w:pPr>
    <w:rPr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12D94"/>
    <w:rPr>
      <w:rFonts w:eastAsia="Times New Roman" w:cs="Times New Roman"/>
      <w:i/>
      <w:iCs/>
      <w:color w:val="00163C"/>
      <w:sz w:val="20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12D94"/>
    <w:rPr>
      <w:rFonts w:eastAsia="Times New Roman" w:cs="Times New Roman"/>
      <w:i/>
      <w:iCs/>
      <w:color w:val="404040"/>
      <w:sz w:val="20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12D94"/>
    <w:rPr>
      <w:rFonts w:eastAsia="Times New Roman" w:cs="Times New Roman"/>
      <w:color w:val="404040"/>
      <w:sz w:val="20"/>
      <w:szCs w:val="20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12D94"/>
    <w:rPr>
      <w:rFonts w:eastAsia="Times New Roman" w:cs="Times New Roman"/>
      <w:i/>
      <w:iCs/>
      <w:color w:val="404040"/>
      <w:sz w:val="20"/>
      <w:szCs w:val="20"/>
      <w:lang w:val="de-AT"/>
    </w:rPr>
  </w:style>
  <w:style w:type="paragraph" w:styleId="Listenabsatz">
    <w:name w:val="List Paragraph"/>
    <w:basedOn w:val="Standard"/>
    <w:link w:val="ListenabsatzZchn"/>
    <w:uiPriority w:val="34"/>
    <w:qFormat/>
    <w:rsid w:val="00412D94"/>
    <w:pPr>
      <w:spacing w:before="120" w:after="120" w:line="312" w:lineRule="auto"/>
      <w:ind w:left="720"/>
    </w:pPr>
    <w:rPr>
      <w:sz w:val="18"/>
      <w:szCs w:val="18"/>
      <w:lang w:val="en-US"/>
    </w:rPr>
  </w:style>
  <w:style w:type="numbering" w:customStyle="1" w:styleId="OeKB">
    <w:name w:val="OeKB"/>
    <w:uiPriority w:val="99"/>
    <w:rsid w:val="00412D94"/>
    <w:pPr>
      <w:numPr>
        <w:numId w:val="11"/>
      </w:numPr>
    </w:pPr>
  </w:style>
  <w:style w:type="paragraph" w:customStyle="1" w:styleId="Tabellentext">
    <w:name w:val="Tabellentext"/>
    <w:basedOn w:val="Standard"/>
    <w:uiPriority w:val="2"/>
    <w:qFormat/>
    <w:rsid w:val="00412D94"/>
    <w:pPr>
      <w:spacing w:before="60" w:after="60" w:line="312" w:lineRule="auto"/>
    </w:pPr>
    <w:rPr>
      <w:sz w:val="18"/>
      <w:szCs w:val="18"/>
      <w:lang w:val="en-US"/>
    </w:rPr>
  </w:style>
  <w:style w:type="paragraph" w:customStyle="1" w:styleId="Tabellenberschrift">
    <w:name w:val="Tabellenüberschrift"/>
    <w:basedOn w:val="Standard"/>
    <w:next w:val="Standard"/>
    <w:link w:val="TabellenberschriftZchn"/>
    <w:uiPriority w:val="2"/>
    <w:rsid w:val="00412D94"/>
    <w:pPr>
      <w:keepNext/>
      <w:spacing w:before="720" w:after="120" w:line="240" w:lineRule="exact"/>
    </w:pPr>
    <w:rPr>
      <w:b/>
      <w:spacing w:val="16"/>
      <w:sz w:val="18"/>
      <w:szCs w:val="18"/>
      <w:lang w:val="en-US"/>
    </w:rPr>
  </w:style>
  <w:style w:type="paragraph" w:styleId="Textkrper">
    <w:name w:val="Body Text"/>
    <w:basedOn w:val="Standard"/>
    <w:link w:val="TextkrperZchn"/>
    <w:uiPriority w:val="99"/>
    <w:rsid w:val="00412D94"/>
    <w:pPr>
      <w:spacing w:before="120" w:after="120" w:line="312" w:lineRule="auto"/>
    </w:pPr>
    <w:rPr>
      <w:sz w:val="18"/>
      <w:szCs w:val="18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12D94"/>
    <w:rPr>
      <w:rFonts w:eastAsia="Times New Roman" w:cs="CorporateSBQ-Italic"/>
      <w:sz w:val="20"/>
      <w:lang w:val="de-AT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12D94"/>
  </w:style>
  <w:style w:type="character" w:styleId="SchwacheHervorhebung">
    <w:name w:val="Subtle Emphasis"/>
    <w:basedOn w:val="Absatz-Standardschriftart"/>
    <w:uiPriority w:val="99"/>
    <w:qFormat/>
    <w:rsid w:val="00412D94"/>
    <w:rPr>
      <w:i/>
      <w:iCs/>
      <w:color w:val="808080"/>
    </w:rPr>
  </w:style>
  <w:style w:type="character" w:styleId="Hervorhebung">
    <w:name w:val="Emphasis"/>
    <w:basedOn w:val="Absatz-Standardschriftart"/>
    <w:uiPriority w:val="99"/>
    <w:qFormat/>
    <w:rsid w:val="00412D94"/>
    <w:rPr>
      <w:i/>
      <w:iCs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99"/>
    <w:semiHidden/>
    <w:qFormat/>
    <w:rsid w:val="00412D94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99"/>
    <w:semiHidden/>
    <w:rsid w:val="00412D94"/>
    <w:rPr>
      <w:rFonts w:eastAsia="Times New Roman" w:cs="CorporateSBQ-Italic"/>
      <w:i/>
      <w:iCs/>
      <w:sz w:val="20"/>
      <w:lang w:val="de-AT"/>
    </w:rPr>
  </w:style>
  <w:style w:type="paragraph" w:styleId="Literaturverzeichnis">
    <w:name w:val="Bibliography"/>
    <w:basedOn w:val="Standard"/>
    <w:next w:val="Standard"/>
    <w:uiPriority w:val="37"/>
    <w:semiHidden/>
    <w:rsid w:val="00412D94"/>
    <w:pPr>
      <w:spacing w:before="120" w:after="120" w:line="312" w:lineRule="auto"/>
    </w:pPr>
    <w:rPr>
      <w:sz w:val="18"/>
      <w:szCs w:val="18"/>
      <w:lang w:val="en-US"/>
    </w:rPr>
  </w:style>
  <w:style w:type="paragraph" w:styleId="Zitat">
    <w:name w:val="Quote"/>
    <w:basedOn w:val="Standard"/>
    <w:next w:val="Standard"/>
    <w:link w:val="ZitatZchn"/>
    <w:uiPriority w:val="8"/>
    <w:qFormat/>
    <w:rsid w:val="00412D94"/>
    <w:pPr>
      <w:spacing w:before="120" w:after="120" w:line="312" w:lineRule="auto"/>
    </w:pPr>
    <w:rPr>
      <w:i/>
      <w:color w:val="111D4E" w:themeColor="accent1"/>
      <w:sz w:val="18"/>
      <w:szCs w:val="18"/>
      <w:lang w:val="en-US"/>
    </w:rPr>
  </w:style>
  <w:style w:type="character" w:customStyle="1" w:styleId="ZitatZchn">
    <w:name w:val="Zitat Zchn"/>
    <w:basedOn w:val="Absatz-Standardschriftart"/>
    <w:link w:val="Zitat"/>
    <w:uiPriority w:val="8"/>
    <w:rsid w:val="00412D94"/>
    <w:rPr>
      <w:rFonts w:eastAsia="Times New Roman" w:cs="CorporateSBQ-Italic"/>
      <w:i/>
      <w:color w:val="111D4E" w:themeColor="accent1"/>
      <w:lang w:val="de-AT"/>
    </w:rPr>
  </w:style>
  <w:style w:type="paragraph" w:customStyle="1" w:styleId="ZitatAutor">
    <w:name w:val="Zitat Autor"/>
    <w:basedOn w:val="Zitat"/>
    <w:uiPriority w:val="8"/>
    <w:qFormat/>
    <w:rsid w:val="00412D94"/>
  </w:style>
  <w:style w:type="numbering" w:customStyle="1" w:styleId="Gesetzestexte">
    <w:name w:val="Gesetzestexte"/>
    <w:uiPriority w:val="99"/>
    <w:rsid w:val="00412D94"/>
    <w:pPr>
      <w:numPr>
        <w:numId w:val="9"/>
      </w:numPr>
    </w:pPr>
  </w:style>
  <w:style w:type="paragraph" w:customStyle="1" w:styleId="AufzhlungGesetzestext">
    <w:name w:val="Aufzählung Gesetzestext"/>
    <w:basedOn w:val="Listenabsatz"/>
    <w:link w:val="AufzhlungGesetzestextZchn"/>
    <w:uiPriority w:val="8"/>
    <w:rsid w:val="00412D94"/>
    <w:pPr>
      <w:numPr>
        <w:numId w:val="9"/>
      </w:numPr>
      <w:jc w:val="both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412D94"/>
    <w:pPr>
      <w:spacing w:before="120" w:after="100" w:line="312" w:lineRule="auto"/>
      <w:ind w:left="1418"/>
    </w:pPr>
    <w:rPr>
      <w:sz w:val="18"/>
      <w:szCs w:val="18"/>
      <w:lang w:val="en-US"/>
    </w:rPr>
  </w:style>
  <w:style w:type="character" w:customStyle="1" w:styleId="AufzhlungGesetzestextZchn">
    <w:name w:val="Aufzählung Gesetzestext Zchn"/>
    <w:basedOn w:val="ListenabsatzZchn"/>
    <w:link w:val="AufzhlungGesetzestext"/>
    <w:uiPriority w:val="8"/>
    <w:rsid w:val="00412D94"/>
  </w:style>
  <w:style w:type="paragraph" w:customStyle="1" w:styleId="TitelmitUntertitel">
    <w:name w:val="Titel mit Untertitel"/>
    <w:basedOn w:val="Titel"/>
    <w:next w:val="Untertitel"/>
    <w:link w:val="TitelmitUntertitelZchn"/>
    <w:uiPriority w:val="2"/>
    <w:qFormat/>
    <w:rsid w:val="00412D94"/>
  </w:style>
  <w:style w:type="character" w:customStyle="1" w:styleId="TitelmitUntertitelZchn">
    <w:name w:val="Titel mit Untertitel Zchn"/>
    <w:basedOn w:val="TitelZchn"/>
    <w:link w:val="TitelmitUntertitel"/>
    <w:uiPriority w:val="2"/>
    <w:rsid w:val="00412D94"/>
    <w:rPr>
      <w:rFonts w:asciiTheme="majorHAnsi" w:eastAsiaTheme="majorEastAsia" w:hAnsiTheme="majorHAnsi" w:cstheme="majorBidi"/>
      <w:color w:val="111D4E" w:themeColor="accent1"/>
      <w:sz w:val="160"/>
      <w:szCs w:val="56"/>
      <w:lang w:val="de-DE"/>
    </w:rPr>
  </w:style>
  <w:style w:type="paragraph" w:customStyle="1" w:styleId="berschrift2nummeriert">
    <w:name w:val="Überschrift 2 nummeriert"/>
    <w:basedOn w:val="berschrift2"/>
    <w:next w:val="Standard"/>
    <w:uiPriority w:val="1"/>
    <w:qFormat/>
    <w:rsid w:val="00412D94"/>
    <w:pPr>
      <w:numPr>
        <w:numId w:val="12"/>
      </w:numPr>
    </w:pPr>
  </w:style>
  <w:style w:type="character" w:styleId="IntensiverVerweis">
    <w:name w:val="Intense Reference"/>
    <w:basedOn w:val="Absatz-Standardschriftart"/>
    <w:uiPriority w:val="32"/>
    <w:unhideWhenUsed/>
    <w:qFormat/>
    <w:rsid w:val="00412D94"/>
    <w:rPr>
      <w:b/>
      <w:bCs/>
      <w:smallCaps/>
      <w:color w:val="5FB4E5" w:themeColor="accent2"/>
      <w:spacing w:val="5"/>
    </w:rPr>
  </w:style>
  <w:style w:type="paragraph" w:customStyle="1" w:styleId="berschrift3nummeriert">
    <w:name w:val="Überschrift 3 nummeriert"/>
    <w:basedOn w:val="berschrift3"/>
    <w:next w:val="Standard"/>
    <w:uiPriority w:val="1"/>
    <w:qFormat/>
    <w:rsid w:val="00412D94"/>
    <w:pPr>
      <w:numPr>
        <w:numId w:val="12"/>
      </w:numPr>
    </w:pPr>
  </w:style>
  <w:style w:type="paragraph" w:customStyle="1" w:styleId="berschrift4nummeriert">
    <w:name w:val="Überschrift 4 nummeriert"/>
    <w:basedOn w:val="berschrift4"/>
    <w:next w:val="Standard"/>
    <w:uiPriority w:val="1"/>
    <w:qFormat/>
    <w:rsid w:val="00412D94"/>
    <w:pPr>
      <w:numPr>
        <w:numId w:val="12"/>
      </w:numPr>
    </w:pPr>
  </w:style>
  <w:style w:type="paragraph" w:customStyle="1" w:styleId="berschrift5nummeriert">
    <w:name w:val="Überschrift 5 nummeriert"/>
    <w:basedOn w:val="berschrift5"/>
    <w:next w:val="Standard"/>
    <w:uiPriority w:val="1"/>
    <w:qFormat/>
    <w:rsid w:val="00412D94"/>
    <w:pPr>
      <w:numPr>
        <w:ilvl w:val="4"/>
        <w:numId w:val="12"/>
      </w:numPr>
    </w:pPr>
  </w:style>
  <w:style w:type="paragraph" w:styleId="Verzeichnis5">
    <w:name w:val="toc 5"/>
    <w:next w:val="Standard"/>
    <w:autoRedefine/>
    <w:uiPriority w:val="39"/>
    <w:rsid w:val="00412D94"/>
    <w:pPr>
      <w:tabs>
        <w:tab w:val="left" w:pos="2268"/>
        <w:tab w:val="right" w:pos="8505"/>
      </w:tabs>
      <w:spacing w:after="0" w:line="240" w:lineRule="exact"/>
      <w:ind w:left="2269" w:right="1843" w:hanging="851"/>
      <w:contextualSpacing/>
    </w:pPr>
    <w:rPr>
      <w:rFonts w:eastAsia="Times New Roman" w:cs="CorporateSBQ-Italic"/>
      <w:bCs/>
      <w:iCs/>
      <w:noProof/>
      <w:color w:val="000000"/>
      <w:sz w:val="20"/>
      <w:lang w:val="de-AT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412D94"/>
    <w:pPr>
      <w:spacing w:before="120" w:after="100" w:line="312" w:lineRule="auto"/>
      <w:ind w:left="1418"/>
    </w:pPr>
    <w:rPr>
      <w:sz w:val="18"/>
      <w:szCs w:val="18"/>
      <w:lang w:val="en-US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412D94"/>
    <w:pPr>
      <w:spacing w:before="120" w:after="100" w:line="312" w:lineRule="auto"/>
      <w:ind w:left="1418"/>
    </w:pPr>
    <w:rPr>
      <w:sz w:val="18"/>
      <w:szCs w:val="18"/>
      <w:lang w:val="en-US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412D94"/>
    <w:pPr>
      <w:spacing w:before="120" w:after="100" w:line="312" w:lineRule="auto"/>
      <w:ind w:left="1418"/>
    </w:pPr>
    <w:rPr>
      <w:sz w:val="18"/>
      <w:szCs w:val="18"/>
      <w:lang w:val="en-US"/>
    </w:rPr>
  </w:style>
  <w:style w:type="character" w:styleId="Fett">
    <w:name w:val="Strong"/>
    <w:uiPriority w:val="22"/>
    <w:unhideWhenUsed/>
    <w:qFormat/>
    <w:rsid w:val="00412D94"/>
    <w:rPr>
      <w:b/>
      <w:b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semiHidden/>
    <w:qFormat/>
    <w:rsid w:val="00412D94"/>
    <w:pPr>
      <w:pBdr>
        <w:bottom w:val="single" w:sz="4" w:space="4" w:color="002E7A"/>
      </w:pBdr>
      <w:spacing w:before="200" w:after="280"/>
      <w:ind w:left="936" w:right="936"/>
    </w:pPr>
    <w:rPr>
      <w:b/>
      <w:bCs/>
      <w:i/>
      <w:iCs/>
      <w:color w:val="002E7A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semiHidden/>
    <w:rsid w:val="00412D94"/>
    <w:rPr>
      <w:rFonts w:eastAsia="Times New Roman" w:cs="CorporateSBQ-Italic"/>
      <w:b/>
      <w:bCs/>
      <w:i/>
      <w:iCs/>
      <w:color w:val="002E7A"/>
      <w:sz w:val="20"/>
      <w:lang w:val="de-AT"/>
    </w:rPr>
  </w:style>
  <w:style w:type="character" w:styleId="IntensiveHervorhebung">
    <w:name w:val="Intense Emphasis"/>
    <w:uiPriority w:val="21"/>
    <w:unhideWhenUsed/>
    <w:qFormat/>
    <w:rsid w:val="00412D94"/>
    <w:rPr>
      <w:b/>
      <w:bCs/>
      <w:i/>
      <w:iCs/>
      <w:color w:val="111D4E" w:themeColor="accent1"/>
    </w:rPr>
  </w:style>
  <w:style w:type="character" w:styleId="SchwacherVerweis">
    <w:name w:val="Subtle Reference"/>
    <w:uiPriority w:val="31"/>
    <w:qFormat/>
    <w:rsid w:val="00412D94"/>
    <w:rPr>
      <w:smallCaps/>
      <w:color w:val="5FB4E5" w:themeColor="accent2"/>
      <w:u w:val="single"/>
    </w:rPr>
  </w:style>
  <w:style w:type="paragraph" w:customStyle="1" w:styleId="Aufzhlung1">
    <w:name w:val="Aufzählung 1"/>
    <w:basedOn w:val="Listenabsatz"/>
    <w:link w:val="Aufzhlung1Zchn"/>
    <w:uiPriority w:val="3"/>
    <w:qFormat/>
    <w:rsid w:val="00412D94"/>
    <w:pPr>
      <w:ind w:left="357" w:hanging="357"/>
    </w:pPr>
  </w:style>
  <w:style w:type="paragraph" w:customStyle="1" w:styleId="Aufzhlung2">
    <w:name w:val="Aufzählung 2"/>
    <w:basedOn w:val="Aufzhlung1"/>
    <w:semiHidden/>
    <w:qFormat/>
    <w:rsid w:val="00412D94"/>
    <w:pPr>
      <w:ind w:left="714"/>
    </w:pPr>
  </w:style>
  <w:style w:type="paragraph" w:customStyle="1" w:styleId="Aufzhlung3">
    <w:name w:val="Aufzählung 3"/>
    <w:basedOn w:val="Aufzhlung1"/>
    <w:semiHidden/>
    <w:qFormat/>
    <w:rsid w:val="00412D94"/>
    <w:pPr>
      <w:ind w:left="1072" w:hanging="358"/>
    </w:pPr>
  </w:style>
  <w:style w:type="paragraph" w:customStyle="1" w:styleId="Aufzhlung4">
    <w:name w:val="Aufzählung 4"/>
    <w:basedOn w:val="Aufzhlung1"/>
    <w:semiHidden/>
    <w:qFormat/>
    <w:rsid w:val="00412D94"/>
    <w:pPr>
      <w:ind w:left="1429"/>
    </w:pPr>
  </w:style>
  <w:style w:type="paragraph" w:customStyle="1" w:styleId="Aufzhlung5">
    <w:name w:val="Aufzählung 5"/>
    <w:basedOn w:val="Aufzhlung1"/>
    <w:semiHidden/>
    <w:qFormat/>
    <w:rsid w:val="00412D94"/>
    <w:pPr>
      <w:ind w:left="1786"/>
    </w:pPr>
  </w:style>
  <w:style w:type="paragraph" w:customStyle="1" w:styleId="Nummerierung">
    <w:name w:val="Nummerierung"/>
    <w:basedOn w:val="Listenabsatz"/>
    <w:link w:val="NummerierungZchn"/>
    <w:uiPriority w:val="7"/>
    <w:qFormat/>
    <w:rsid w:val="00412D94"/>
    <w:pPr>
      <w:numPr>
        <w:numId w:val="10"/>
      </w:numPr>
      <w:tabs>
        <w:tab w:val="num" w:pos="357"/>
      </w:tabs>
    </w:pPr>
  </w:style>
  <w:style w:type="character" w:customStyle="1" w:styleId="Aufzhlung1Zchn">
    <w:name w:val="Aufzählung 1 Zchn"/>
    <w:basedOn w:val="ListenabsatzZchn"/>
    <w:link w:val="Aufzhlung1"/>
    <w:uiPriority w:val="3"/>
    <w:rsid w:val="00412D94"/>
  </w:style>
  <w:style w:type="numbering" w:customStyle="1" w:styleId="Nummerierungsliste">
    <w:name w:val="Nummerierungsliste"/>
    <w:uiPriority w:val="99"/>
    <w:rsid w:val="00412D94"/>
    <w:pPr>
      <w:numPr>
        <w:numId w:val="10"/>
      </w:numPr>
    </w:pPr>
  </w:style>
  <w:style w:type="character" w:customStyle="1" w:styleId="NummerierungZchn">
    <w:name w:val="Nummerierung Zchn"/>
    <w:basedOn w:val="ListenabsatzZchn"/>
    <w:link w:val="Nummerierung"/>
    <w:uiPriority w:val="7"/>
    <w:rsid w:val="00412D94"/>
  </w:style>
  <w:style w:type="paragraph" w:customStyle="1" w:styleId="Zwischentitel">
    <w:name w:val="Zwischentitel"/>
    <w:basedOn w:val="Standard"/>
    <w:next w:val="Standard"/>
    <w:qFormat/>
    <w:rsid w:val="00412D94"/>
    <w:pPr>
      <w:keepNext/>
      <w:spacing w:before="480" w:after="120" w:line="312" w:lineRule="auto"/>
    </w:pPr>
    <w:rPr>
      <w:b/>
      <w:sz w:val="18"/>
      <w:szCs w:val="18"/>
      <w:lang w:val="en-US"/>
    </w:rPr>
  </w:style>
  <w:style w:type="paragraph" w:customStyle="1" w:styleId="Formularfeldtext">
    <w:name w:val="Formularfeldtext"/>
    <w:basedOn w:val="Standard"/>
    <w:uiPriority w:val="4"/>
    <w:unhideWhenUsed/>
    <w:rsid w:val="00412D94"/>
    <w:pPr>
      <w:spacing w:before="160" w:after="60" w:line="312" w:lineRule="auto"/>
    </w:pPr>
    <w:rPr>
      <w:sz w:val="18"/>
      <w:szCs w:val="18"/>
      <w:lang w:val="en-US"/>
    </w:rPr>
  </w:style>
  <w:style w:type="character" w:customStyle="1" w:styleId="TabellenberschriftZchn">
    <w:name w:val="Tabellenüberschrift Zchn"/>
    <w:basedOn w:val="Absatz-Standardschriftart"/>
    <w:link w:val="Tabellenberschrift"/>
    <w:uiPriority w:val="2"/>
    <w:rsid w:val="00412D94"/>
    <w:rPr>
      <w:rFonts w:eastAsia="Times New Roman" w:cs="CorporateSBQ-Italic"/>
      <w:b/>
      <w:spacing w:val="16"/>
      <w:sz w:val="20"/>
      <w:lang w:val="de-AT"/>
    </w:rPr>
  </w:style>
  <w:style w:type="paragraph" w:styleId="Aufzhlungszeichen2">
    <w:name w:val="List Bullet 2"/>
    <w:basedOn w:val="Standard"/>
    <w:uiPriority w:val="99"/>
    <w:semiHidden/>
    <w:unhideWhenUsed/>
    <w:rsid w:val="00412D94"/>
    <w:pPr>
      <w:numPr>
        <w:numId w:val="18"/>
      </w:numPr>
      <w:spacing w:before="120" w:after="120" w:line="312" w:lineRule="auto"/>
      <w:contextualSpacing/>
    </w:pPr>
    <w:rPr>
      <w:sz w:val="18"/>
      <w:szCs w:val="18"/>
      <w:lang w:val="en-US"/>
    </w:rPr>
  </w:style>
  <w:style w:type="paragraph" w:styleId="Aufzhlungszeichen3">
    <w:name w:val="List Bullet 3"/>
    <w:basedOn w:val="Standard"/>
    <w:uiPriority w:val="99"/>
    <w:semiHidden/>
    <w:unhideWhenUsed/>
    <w:rsid w:val="00412D94"/>
    <w:pPr>
      <w:numPr>
        <w:numId w:val="19"/>
      </w:numPr>
      <w:spacing w:before="120" w:after="120" w:line="312" w:lineRule="auto"/>
      <w:contextualSpacing/>
    </w:pPr>
    <w:rPr>
      <w:sz w:val="18"/>
      <w:szCs w:val="18"/>
      <w:lang w:val="en-US"/>
    </w:rPr>
  </w:style>
  <w:style w:type="paragraph" w:styleId="Aufzhlungszeichen">
    <w:name w:val="List Bullet"/>
    <w:basedOn w:val="Standard"/>
    <w:uiPriority w:val="99"/>
    <w:semiHidden/>
    <w:unhideWhenUsed/>
    <w:rsid w:val="00412D94"/>
    <w:pPr>
      <w:numPr>
        <w:numId w:val="17"/>
      </w:numPr>
      <w:spacing w:before="120" w:after="120" w:line="312" w:lineRule="auto"/>
      <w:contextualSpacing/>
    </w:pPr>
    <w:rPr>
      <w:sz w:val="18"/>
      <w:szCs w:val="18"/>
      <w:lang w:val="en-US"/>
    </w:rPr>
  </w:style>
  <w:style w:type="paragraph" w:customStyle="1" w:styleId="DeckblattZusatzzeile">
    <w:name w:val="Deckblatt Zusatzzeile"/>
    <w:basedOn w:val="Standard"/>
    <w:link w:val="DeckblattZusatzzeileZchn"/>
    <w:uiPriority w:val="6"/>
    <w:qFormat/>
    <w:rsid w:val="00412D94"/>
    <w:pPr>
      <w:spacing w:before="120" w:after="120" w:line="600" w:lineRule="exact"/>
      <w:contextualSpacing/>
    </w:pPr>
    <w:rPr>
      <w:rFonts w:asciiTheme="majorHAnsi" w:eastAsiaTheme="majorEastAsia" w:hAnsiTheme="majorHAnsi"/>
      <w:bCs/>
      <w:iCs/>
      <w:color w:val="808080" w:themeColor="background1" w:themeShade="80"/>
      <w:spacing w:val="18"/>
      <w:sz w:val="34"/>
      <w:szCs w:val="34"/>
      <w:lang w:val="en-US"/>
    </w:rPr>
  </w:style>
  <w:style w:type="character" w:customStyle="1" w:styleId="DeckblattZusatzzeileZchn">
    <w:name w:val="Deckblatt Zusatzzeile Zchn"/>
    <w:basedOn w:val="Absatz-Standardschriftart"/>
    <w:link w:val="DeckblattZusatzzeile"/>
    <w:uiPriority w:val="6"/>
    <w:rsid w:val="00412D94"/>
    <w:rPr>
      <w:rFonts w:asciiTheme="majorHAnsi" w:eastAsiaTheme="majorEastAsia" w:hAnsiTheme="majorHAnsi" w:cs="CorporateSBQ-Italic"/>
      <w:bCs/>
      <w:iCs/>
      <w:color w:val="808080" w:themeColor="background1" w:themeShade="80"/>
      <w:spacing w:val="18"/>
      <w:sz w:val="34"/>
      <w:szCs w:val="34"/>
      <w:lang w:val="de-AT"/>
    </w:rPr>
  </w:style>
  <w:style w:type="paragraph" w:customStyle="1" w:styleId="DeckblattTitel">
    <w:name w:val="Deckblatt Titel"/>
    <w:link w:val="DeckblattTitelZchn"/>
    <w:uiPriority w:val="6"/>
    <w:qFormat/>
    <w:rsid w:val="00412D94"/>
    <w:pPr>
      <w:spacing w:before="0" w:after="20" w:line="1360" w:lineRule="exact"/>
    </w:pPr>
    <w:rPr>
      <w:rFonts w:asciiTheme="majorHAnsi" w:eastAsiaTheme="majorEastAsia" w:hAnsiTheme="majorHAnsi" w:cs="CorporateSBQ-Italic"/>
      <w:bCs/>
      <w:iCs/>
      <w:color w:val="000000" w:themeColor="text1"/>
      <w:sz w:val="120"/>
      <w:szCs w:val="120"/>
      <w:lang w:val="de-AT"/>
      <w14:numForm w14:val="lining"/>
    </w:rPr>
  </w:style>
  <w:style w:type="character" w:customStyle="1" w:styleId="DeckblattTitelZchn">
    <w:name w:val="Deckblatt Titel Zchn"/>
    <w:basedOn w:val="Absatz-Standardschriftart"/>
    <w:link w:val="DeckblattTitel"/>
    <w:uiPriority w:val="6"/>
    <w:rsid w:val="00412D94"/>
    <w:rPr>
      <w:rFonts w:asciiTheme="majorHAnsi" w:eastAsiaTheme="majorEastAsia" w:hAnsiTheme="majorHAnsi" w:cs="CorporateSBQ-Italic"/>
      <w:bCs/>
      <w:iCs/>
      <w:color w:val="000000" w:themeColor="text1"/>
      <w:sz w:val="120"/>
      <w:szCs w:val="120"/>
      <w:lang w:val="de-AT"/>
      <w14:numForm w14:val="lining"/>
    </w:rPr>
  </w:style>
  <w:style w:type="paragraph" w:styleId="Liste">
    <w:name w:val="List"/>
    <w:basedOn w:val="Standard"/>
    <w:uiPriority w:val="99"/>
    <w:semiHidden/>
    <w:unhideWhenUsed/>
    <w:rsid w:val="00412D94"/>
    <w:pPr>
      <w:spacing w:before="120" w:after="120" w:line="312" w:lineRule="auto"/>
      <w:ind w:left="357" w:hanging="357"/>
    </w:pPr>
    <w:rPr>
      <w:sz w:val="18"/>
      <w:szCs w:val="18"/>
      <w:lang w:val="en-US"/>
    </w:rPr>
  </w:style>
  <w:style w:type="paragraph" w:styleId="Liste2">
    <w:name w:val="List 2"/>
    <w:basedOn w:val="Standard"/>
    <w:uiPriority w:val="99"/>
    <w:semiHidden/>
    <w:unhideWhenUsed/>
    <w:rsid w:val="00412D94"/>
    <w:pPr>
      <w:spacing w:before="120" w:after="120" w:line="312" w:lineRule="auto"/>
      <w:ind w:left="568" w:hanging="284"/>
      <w:contextualSpacing/>
    </w:pPr>
    <w:rPr>
      <w:sz w:val="18"/>
      <w:szCs w:val="18"/>
      <w:lang w:val="en-US"/>
    </w:rPr>
  </w:style>
  <w:style w:type="paragraph" w:styleId="Listennummer">
    <w:name w:val="List Number"/>
    <w:basedOn w:val="Standard"/>
    <w:uiPriority w:val="99"/>
    <w:semiHidden/>
    <w:unhideWhenUsed/>
    <w:rsid w:val="00412D94"/>
    <w:pPr>
      <w:numPr>
        <w:numId w:val="24"/>
      </w:numPr>
      <w:tabs>
        <w:tab w:val="clear" w:pos="360"/>
      </w:tabs>
      <w:spacing w:before="120" w:after="120" w:line="312" w:lineRule="auto"/>
      <w:ind w:left="357" w:hanging="357"/>
    </w:pPr>
    <w:rPr>
      <w:sz w:val="18"/>
      <w:szCs w:val="18"/>
      <w:lang w:val="en-US"/>
    </w:rPr>
  </w:style>
  <w:style w:type="paragraph" w:styleId="Listenfortsetzung">
    <w:name w:val="List Continue"/>
    <w:basedOn w:val="Standard"/>
    <w:uiPriority w:val="99"/>
    <w:semiHidden/>
    <w:unhideWhenUsed/>
    <w:rsid w:val="00412D94"/>
    <w:pPr>
      <w:spacing w:before="120" w:after="120" w:line="312" w:lineRule="auto"/>
      <w:ind w:left="284"/>
      <w:contextualSpacing/>
    </w:pPr>
    <w:rPr>
      <w:sz w:val="18"/>
      <w:szCs w:val="18"/>
      <w:lang w:val="en-US"/>
    </w:rPr>
  </w:style>
  <w:style w:type="paragraph" w:customStyle="1" w:styleId="DeckblattBeschreibung">
    <w:name w:val="Deckblatt Beschreibung"/>
    <w:basedOn w:val="DeckblattZusatzzeile"/>
    <w:link w:val="DeckblattBeschreibungZchn"/>
    <w:uiPriority w:val="7"/>
    <w:semiHidden/>
    <w:unhideWhenUsed/>
    <w:rsid w:val="00412D94"/>
  </w:style>
  <w:style w:type="paragraph" w:styleId="StandardWeb">
    <w:name w:val="Normal (Web)"/>
    <w:basedOn w:val="Standard"/>
    <w:uiPriority w:val="99"/>
    <w:semiHidden/>
    <w:unhideWhenUsed/>
    <w:rsid w:val="00412D94"/>
    <w:rPr>
      <w:rFonts w:cs="Times New Roman"/>
      <w:sz w:val="24"/>
      <w:szCs w:val="24"/>
    </w:rPr>
  </w:style>
  <w:style w:type="character" w:customStyle="1" w:styleId="DeckblattBeschreibungZchn">
    <w:name w:val="Deckblatt Beschreibung Zchn"/>
    <w:basedOn w:val="Absatz-Standardschriftart"/>
    <w:link w:val="DeckblattBeschreibung"/>
    <w:uiPriority w:val="7"/>
    <w:semiHidden/>
    <w:rsid w:val="00412D94"/>
    <w:rPr>
      <w:rFonts w:asciiTheme="majorHAnsi" w:eastAsiaTheme="majorEastAsia" w:hAnsiTheme="majorHAnsi" w:cs="CorporateSBQ-Italic"/>
      <w:bCs/>
      <w:iCs/>
      <w:color w:val="808080" w:themeColor="background1" w:themeShade="80"/>
      <w:spacing w:val="18"/>
      <w:sz w:val="34"/>
      <w:szCs w:val="34"/>
      <w:lang w:val="de-AT"/>
    </w:rPr>
  </w:style>
  <w:style w:type="paragraph" w:customStyle="1" w:styleId="Achtung">
    <w:name w:val="Achtung"/>
    <w:basedOn w:val="Standard"/>
    <w:uiPriority w:val="99"/>
    <w:qFormat/>
    <w:rsid w:val="00412D94"/>
    <w:pPr>
      <w:spacing w:before="120" w:after="120" w:line="312" w:lineRule="auto"/>
      <w:jc w:val="center"/>
    </w:pPr>
    <w:rPr>
      <w:rFonts w:ascii="CorpoSExtBol" w:eastAsiaTheme="majorEastAsia" w:hAnsi="CorpoSExtBol"/>
      <w:color w:val="111D4E" w:themeColor="accent1"/>
      <w:sz w:val="36"/>
      <w:szCs w:val="36"/>
      <w:lang w:val="en-US"/>
    </w:rPr>
  </w:style>
  <w:style w:type="table" w:customStyle="1" w:styleId="OeKB-Zahlen">
    <w:name w:val="OeKB-Zahlen"/>
    <w:basedOn w:val="NormaleTabelle"/>
    <w:uiPriority w:val="99"/>
    <w:rsid w:val="00412D94"/>
    <w:pPr>
      <w:spacing w:before="0" w:after="0" w:line="240" w:lineRule="auto"/>
      <w:jc w:val="right"/>
    </w:pPr>
    <w:rPr>
      <w:rFonts w:cs="CorporateSBQ-Italic"/>
      <w:sz w:val="20"/>
      <w:lang w:val="de-AT"/>
    </w:rPr>
    <w:tblPr>
      <w:tblStyleRowBandSize w:val="1"/>
      <w:tblStyleColBandSize w:val="1"/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8" w:space="0" w:color="FFFFFF" w:themeColor="background1"/>
      </w:tblBorders>
    </w:tblPr>
    <w:tcPr>
      <w:vAlign w:val="bottom"/>
    </w:tcPr>
    <w:tblStylePr w:type="firstRow">
      <w:tblPr/>
      <w:trPr>
        <w:cantSplit/>
        <w:tblHeader/>
      </w:trPr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6" w:space="0" w:color="000000" w:themeColor="text1"/>
          <w:left w:val="nil"/>
          <w:bottom w:val="nil"/>
          <w:right w:val="nil"/>
          <w:insideH w:val="nil"/>
          <w:insideV w:val="single" w:sz="48" w:space="0" w:color="FFFFFF" w:themeColor="background1"/>
          <w:tl2br w:val="nil"/>
          <w:tr2bl w:val="nil"/>
        </w:tcBorders>
        <w:vAlign w:val="top"/>
      </w:tcPr>
    </w:tblStylePr>
    <w:tblStylePr w:type="firstCol">
      <w:pPr>
        <w:wordWrap/>
        <w:jc w:val="left"/>
      </w:pPr>
    </w:tblStylePr>
    <w:tblStylePr w:type="lastCol">
      <w:tblPr/>
      <w:tcPr>
        <w:tcBorders>
          <w:top w:val="single" w:sz="12" w:space="0" w:color="404040" w:themeColor="text1" w:themeTint="BF"/>
          <w:bottom w:val="single" w:sz="4" w:space="0" w:color="404040" w:themeColor="text1" w:themeTint="BF"/>
        </w:tcBorders>
      </w:tcPr>
    </w:tblStylePr>
    <w:tblStylePr w:type="band1Vert">
      <w:tblPr/>
      <w:tcPr>
        <w:tcBorders>
          <w:bottom w:val="single" w:sz="4" w:space="0" w:color="404040" w:themeColor="text1" w:themeTint="BF"/>
          <w:insideH w:val="single" w:sz="4" w:space="0" w:color="404040" w:themeColor="text1" w:themeTint="BF"/>
        </w:tcBorders>
      </w:tcPr>
    </w:tblStylePr>
    <w:tblStylePr w:type="band2Horz">
      <w:tblPr/>
      <w:tcPr>
        <w:tcBorders>
          <w:bottom w:val="single" w:sz="4" w:space="0" w:color="404040" w:themeColor="text1" w:themeTint="BF"/>
        </w:tcBorders>
      </w:tcPr>
    </w:tblStylePr>
    <w:tblStylePr w:type="neCell">
      <w:tblPr/>
      <w:tcPr>
        <w:tcBorders>
          <w:top w:val="nil"/>
          <w:left w:val="nil"/>
          <w:bottom w:val="single" w:sz="12" w:space="0" w:color="404040" w:themeColor="text1" w:themeTint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OeKB-Vorjahreswerte">
    <w:name w:val="OeKB-Vorjahreswerte"/>
    <w:basedOn w:val="OeKB-Zahlen"/>
    <w:uiPriority w:val="99"/>
    <w:rsid w:val="00412D94"/>
    <w:rPr>
      <w:color w:val="808080" w:themeColor="background1" w:themeShade="80"/>
    </w:rPr>
    <w:tblPr/>
    <w:tblStylePr w:type="firstRow">
      <w:tblPr/>
      <w:trPr>
        <w:cantSplit/>
        <w:tblHeader/>
      </w:trPr>
      <w:tcPr>
        <w:tcBorders>
          <w:top w:val="nil"/>
          <w:left w:val="nil"/>
          <w:bottom w:val="single" w:sz="12" w:space="0" w:color="BFBFBF" w:themeColor="background1" w:themeShade="BF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6" w:space="0" w:color="000000" w:themeColor="text1"/>
          <w:left w:val="nil"/>
          <w:bottom w:val="nil"/>
          <w:right w:val="nil"/>
          <w:insideH w:val="nil"/>
          <w:insideV w:val="single" w:sz="48" w:space="0" w:color="FFFFFF" w:themeColor="background1"/>
          <w:tl2br w:val="nil"/>
          <w:tr2bl w:val="nil"/>
        </w:tcBorders>
        <w:vAlign w:val="top"/>
      </w:tcPr>
    </w:tblStylePr>
    <w:tblStylePr w:type="firstCol">
      <w:pPr>
        <w:wordWrap/>
        <w:jc w:val="left"/>
      </w:pPr>
      <w:rPr>
        <w:color w:val="auto"/>
      </w:rPr>
    </w:tblStylePr>
    <w:tblStylePr w:type="lastCol">
      <w:rPr>
        <w:color w:val="auto"/>
      </w:rPr>
      <w:tblPr/>
      <w:tcPr>
        <w:tcBorders>
          <w:top w:val="single" w:sz="12" w:space="0" w:color="404040" w:themeColor="text1" w:themeTint="BF"/>
          <w:bottom w:val="single" w:sz="4" w:space="0" w:color="404040" w:themeColor="text1" w:themeTint="BF"/>
        </w:tcBorders>
      </w:tcPr>
    </w:tblStylePr>
    <w:tblStylePr w:type="band1Vert">
      <w:tblPr/>
      <w:tcPr>
        <w:tcBorders>
          <w:bottom w:val="single" w:sz="4" w:space="0" w:color="404040" w:themeColor="text1" w:themeTint="BF"/>
          <w:insideH w:val="single" w:sz="4" w:space="0" w:color="404040" w:themeColor="text1" w:themeTint="BF"/>
        </w:tcBorders>
      </w:tcPr>
    </w:tblStylePr>
    <w:tblStylePr w:type="band2Horz">
      <w:tblPr/>
      <w:tcPr>
        <w:tcBorders>
          <w:bottom w:val="single" w:sz="4" w:space="0" w:color="404040" w:themeColor="text1" w:themeTint="BF"/>
        </w:tcBorders>
      </w:tcPr>
    </w:tblStylePr>
    <w:tblStylePr w:type="neCell">
      <w:tblPr/>
      <w:tcPr>
        <w:tcBorders>
          <w:top w:val="nil"/>
          <w:left w:val="nil"/>
          <w:bottom w:val="single" w:sz="12" w:space="0" w:color="404040" w:themeColor="text1" w:themeTint="BF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ListTable1Light">
    <w:name w:val="List Table 1 Light"/>
    <w:basedOn w:val="NormaleTabelle"/>
    <w:uiPriority w:val="46"/>
    <w:rsid w:val="00412D94"/>
    <w:pPr>
      <w:spacing w:before="0" w:after="0" w:line="240" w:lineRule="auto"/>
    </w:pPr>
    <w:rPr>
      <w:rFonts w:eastAsia="Times New Roman" w:cs="CorporateSBQ-Italic"/>
      <w:sz w:val="20"/>
      <w:lang w:val="de-AT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OeKB-Text">
    <w:name w:val="OeKB-Text"/>
    <w:basedOn w:val="OeKB-Zahlen"/>
    <w:uiPriority w:val="99"/>
    <w:rsid w:val="00412D94"/>
    <w:pPr>
      <w:jc w:val="left"/>
    </w:pPr>
    <w:tblPr/>
    <w:tblStylePr w:type="firstRow">
      <w:pPr>
        <w:jc w:val="left"/>
      </w:pPr>
      <w:rPr>
        <w:b/>
      </w:rPr>
      <w:tblPr/>
      <w:trPr>
        <w:cantSplit/>
        <w:tblHeader/>
      </w:trPr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single" w:sz="48" w:space="0" w:color="FFFFFF" w:themeColor="background1"/>
          <w:tl2br w:val="nil"/>
          <w:tr2bl w:val="nil"/>
        </w:tcBorders>
        <w:vAlign w:val="bottom"/>
      </w:tcPr>
    </w:tblStylePr>
    <w:tblStylePr w:type="lastRow">
      <w:rPr>
        <w:b/>
      </w:rPr>
      <w:tblPr/>
      <w:tcPr>
        <w:tcBorders>
          <w:top w:val="single" w:sz="6" w:space="0" w:color="000000" w:themeColor="text1"/>
          <w:left w:val="nil"/>
          <w:bottom w:val="nil"/>
          <w:right w:val="nil"/>
          <w:insideH w:val="nil"/>
          <w:insideV w:val="single" w:sz="48" w:space="0" w:color="FFFFFF" w:themeColor="background1"/>
          <w:tl2br w:val="nil"/>
          <w:tr2bl w:val="nil"/>
        </w:tcBorders>
        <w:vAlign w:val="top"/>
      </w:tcPr>
    </w:tblStylePr>
    <w:tblStylePr w:type="firstCol">
      <w:pPr>
        <w:wordWrap/>
        <w:jc w:val="left"/>
      </w:pPr>
      <w:rPr>
        <w:b/>
      </w:rPr>
    </w:tblStylePr>
    <w:tblStylePr w:type="lastCol">
      <w:rPr>
        <w:b w:val="0"/>
      </w:rPr>
      <w:tblPr/>
      <w:tcPr>
        <w:tcBorders>
          <w:top w:val="single" w:sz="12" w:space="0" w:color="404040" w:themeColor="text1" w:themeTint="BF"/>
          <w:bottom w:val="single" w:sz="4" w:space="0" w:color="404040" w:themeColor="text1" w:themeTint="BF"/>
        </w:tcBorders>
      </w:tcPr>
    </w:tblStylePr>
    <w:tblStylePr w:type="band1Vert">
      <w:tblPr/>
      <w:tcPr>
        <w:tcBorders>
          <w:bottom w:val="single" w:sz="4" w:space="0" w:color="404040" w:themeColor="text1" w:themeTint="BF"/>
          <w:insideH w:val="single" w:sz="4" w:space="0" w:color="404040" w:themeColor="text1" w:themeTint="BF"/>
        </w:tcBorders>
      </w:tcPr>
    </w:tblStylePr>
    <w:tblStylePr w:type="band2Horz">
      <w:tblPr/>
      <w:tcPr>
        <w:tcBorders>
          <w:bottom w:val="single" w:sz="4" w:space="0" w:color="404040" w:themeColor="text1" w:themeTint="BF"/>
        </w:tcBorders>
      </w:tcPr>
    </w:tblStylePr>
    <w:tblStylePr w:type="neCell">
      <w:tblPr/>
      <w:tcPr>
        <w:tcBorders>
          <w:top w:val="nil"/>
          <w:left w:val="nil"/>
          <w:bottom w:val="single" w:sz="12" w:space="0" w:color="404040" w:themeColor="text1" w:themeTint="BF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</w:rPr>
    </w:tblStylePr>
  </w:style>
  <w:style w:type="paragraph" w:customStyle="1" w:styleId="Leittext">
    <w:name w:val="Leittext"/>
    <w:basedOn w:val="Standard"/>
    <w:uiPriority w:val="2"/>
    <w:unhideWhenUsed/>
    <w:qFormat/>
    <w:rsid w:val="00412D94"/>
    <w:pPr>
      <w:spacing w:before="160" w:after="60"/>
      <w:ind w:right="113"/>
      <w:jc w:val="right"/>
    </w:pPr>
    <w:rPr>
      <w:rFonts w:eastAsiaTheme="majorEastAsia"/>
      <w:b/>
      <w:bCs/>
      <w:iCs/>
      <w:color w:val="000000" w:themeColor="text1"/>
      <w:sz w:val="18"/>
      <w:szCs w:val="18"/>
      <w:lang w:val="en-US"/>
    </w:rPr>
  </w:style>
  <w:style w:type="paragraph" w:customStyle="1" w:styleId="Leittext-unten">
    <w:name w:val="Leittext-unten"/>
    <w:basedOn w:val="Standard"/>
    <w:qFormat/>
    <w:rsid w:val="00412D94"/>
    <w:pPr>
      <w:spacing w:before="100" w:after="0" w:line="312" w:lineRule="auto"/>
    </w:pPr>
    <w:rPr>
      <w:rFonts w:ascii="CorpoS" w:eastAsiaTheme="majorEastAsia" w:hAnsi="CorpoS"/>
      <w:b/>
      <w:bCs/>
      <w:iCs/>
      <w:color w:val="000000" w:themeColor="text1"/>
      <w:sz w:val="18"/>
      <w:szCs w:val="16"/>
      <w:lang w:val="en-US"/>
    </w:rPr>
  </w:style>
  <w:style w:type="paragraph" w:customStyle="1" w:styleId="Termindaten">
    <w:name w:val="Termindaten"/>
    <w:basedOn w:val="Standard"/>
    <w:link w:val="TermindatenZchn"/>
    <w:qFormat/>
    <w:rsid w:val="009B0DBD"/>
    <w:pPr>
      <w:spacing w:before="120" w:after="120" w:line="312" w:lineRule="auto"/>
    </w:pPr>
    <w:rPr>
      <w:color w:val="111D4E" w:themeColor="accent1"/>
      <w:sz w:val="18"/>
      <w:szCs w:val="18"/>
      <w:lang w:val="de-DE"/>
    </w:rPr>
  </w:style>
  <w:style w:type="character" w:customStyle="1" w:styleId="TermindatenZchn">
    <w:name w:val="Termindaten Zchn"/>
    <w:basedOn w:val="Absatz-Standardschriftart"/>
    <w:link w:val="Termindaten"/>
    <w:rsid w:val="009B0DBD"/>
    <w:rPr>
      <w:color w:val="111D4E" w:themeColor="accent1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031D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en-US" w:eastAsia="en-US" w:bidi="ar-SA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8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2D93"/>
    <w:pPr>
      <w:spacing w:before="0" w:after="200" w:line="276" w:lineRule="auto"/>
    </w:pPr>
    <w:rPr>
      <w:sz w:val="22"/>
      <w:szCs w:val="22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2D94"/>
    <w:pPr>
      <w:keepNext/>
      <w:keepLines/>
      <w:pageBreakBefore/>
      <w:numPr>
        <w:numId w:val="3"/>
      </w:numPr>
      <w:spacing w:before="120" w:after="120" w:line="312" w:lineRule="auto"/>
      <w:outlineLvl w:val="0"/>
    </w:pPr>
    <w:rPr>
      <w:rFonts w:asciiTheme="majorHAnsi" w:eastAsiaTheme="majorEastAsia" w:hAnsiTheme="majorHAnsi" w:cstheme="majorBidi"/>
      <w:color w:val="111D4E" w:themeColor="accent1"/>
      <w:sz w:val="32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12D94"/>
    <w:pPr>
      <w:keepNext/>
      <w:keepLines/>
      <w:numPr>
        <w:ilvl w:val="1"/>
        <w:numId w:val="3"/>
      </w:numPr>
      <w:spacing w:before="480" w:after="120" w:line="312" w:lineRule="auto"/>
      <w:outlineLvl w:val="1"/>
    </w:pPr>
    <w:rPr>
      <w:rFonts w:asciiTheme="majorHAnsi" w:eastAsiaTheme="majorEastAsia" w:hAnsiTheme="majorHAnsi" w:cstheme="majorBidi"/>
      <w:color w:val="111D4E" w:themeColor="accent1"/>
      <w:sz w:val="28"/>
      <w:szCs w:val="26"/>
      <w:lang w:val="en-US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412D94"/>
    <w:pPr>
      <w:numPr>
        <w:ilvl w:val="2"/>
      </w:numPr>
      <w:outlineLvl w:val="2"/>
    </w:pPr>
    <w:rPr>
      <w:sz w:val="24"/>
    </w:rPr>
  </w:style>
  <w:style w:type="paragraph" w:styleId="berschrift4">
    <w:name w:val="heading 4"/>
    <w:basedOn w:val="berschrift2"/>
    <w:next w:val="Standard"/>
    <w:link w:val="berschrift4Zchn"/>
    <w:uiPriority w:val="9"/>
    <w:unhideWhenUsed/>
    <w:qFormat/>
    <w:rsid w:val="00412D94"/>
    <w:pPr>
      <w:numPr>
        <w:ilvl w:val="3"/>
      </w:numPr>
      <w:outlineLvl w:val="3"/>
    </w:pPr>
    <w:rPr>
      <w:sz w:val="20"/>
    </w:rPr>
  </w:style>
  <w:style w:type="paragraph" w:styleId="berschrift5">
    <w:name w:val="heading 5"/>
    <w:aliases w:val="Zwischenüberschrift"/>
    <w:basedOn w:val="Standard"/>
    <w:next w:val="Standard"/>
    <w:link w:val="berschrift5Zchn"/>
    <w:uiPriority w:val="9"/>
    <w:unhideWhenUsed/>
    <w:qFormat/>
    <w:rsid w:val="00412D94"/>
    <w:pPr>
      <w:keepNext/>
      <w:keepLines/>
      <w:spacing w:before="360" w:after="120" w:line="312" w:lineRule="auto"/>
      <w:contextualSpacing/>
      <w:outlineLvl w:val="4"/>
    </w:pPr>
    <w:rPr>
      <w:rFonts w:eastAsiaTheme="majorEastAsia" w:cstheme="majorBidi"/>
      <w:b/>
      <w:sz w:val="18"/>
      <w:szCs w:val="18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12D94"/>
    <w:pPr>
      <w:keepNext/>
      <w:spacing w:before="120" w:after="120" w:line="312" w:lineRule="auto"/>
      <w:outlineLvl w:val="5"/>
    </w:pPr>
    <w:rPr>
      <w:rFonts w:cs="Times New Roman"/>
      <w:i/>
      <w:iCs/>
      <w:color w:val="00163C"/>
      <w:sz w:val="18"/>
      <w:szCs w:val="18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12D94"/>
    <w:pPr>
      <w:keepNext/>
      <w:spacing w:before="120" w:after="120" w:line="312" w:lineRule="auto"/>
      <w:outlineLvl w:val="6"/>
    </w:pPr>
    <w:rPr>
      <w:rFonts w:cs="Times New Roman"/>
      <w:i/>
      <w:iCs/>
      <w:color w:val="404040"/>
      <w:sz w:val="18"/>
      <w:szCs w:val="18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12D94"/>
    <w:pPr>
      <w:keepNext/>
      <w:spacing w:before="120" w:after="120" w:line="312" w:lineRule="auto"/>
      <w:outlineLvl w:val="7"/>
    </w:pPr>
    <w:rPr>
      <w:rFonts w:cs="Times New Roman"/>
      <w:color w:val="404040"/>
      <w:sz w:val="18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12D94"/>
    <w:pPr>
      <w:keepNext/>
      <w:spacing w:before="120" w:after="120" w:line="312" w:lineRule="auto"/>
      <w:outlineLvl w:val="8"/>
    </w:pPr>
    <w:rPr>
      <w:rFonts w:cs="Times New Roman"/>
      <w:i/>
      <w:iCs/>
      <w:color w:val="404040"/>
      <w:sz w:val="18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12D94"/>
    <w:rPr>
      <w:rFonts w:asciiTheme="majorHAnsi" w:eastAsiaTheme="majorEastAsia" w:hAnsiTheme="majorHAnsi" w:cstheme="majorBidi"/>
      <w:color w:val="111D4E" w:themeColor="accen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12D94"/>
    <w:rPr>
      <w:rFonts w:asciiTheme="majorHAnsi" w:eastAsiaTheme="majorEastAsia" w:hAnsiTheme="majorHAnsi" w:cstheme="majorBidi"/>
      <w:color w:val="111D4E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12D94"/>
    <w:rPr>
      <w:rFonts w:asciiTheme="majorHAnsi" w:eastAsiaTheme="majorEastAsia" w:hAnsiTheme="majorHAnsi" w:cstheme="majorBidi"/>
      <w:color w:val="111D4E" w:themeColor="accent1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12D94"/>
    <w:rPr>
      <w:rFonts w:asciiTheme="majorHAnsi" w:eastAsiaTheme="majorEastAsia" w:hAnsiTheme="majorHAnsi" w:cstheme="majorBidi"/>
      <w:color w:val="111D4E" w:themeColor="accent1"/>
      <w:sz w:val="20"/>
      <w:szCs w:val="26"/>
    </w:rPr>
  </w:style>
  <w:style w:type="character" w:customStyle="1" w:styleId="berschrift5Zchn">
    <w:name w:val="Überschrift 5 Zchn"/>
    <w:aliases w:val="Zwischenüberschrift Zchn"/>
    <w:basedOn w:val="Absatz-Standardschriftart"/>
    <w:link w:val="berschrift5"/>
    <w:uiPriority w:val="9"/>
    <w:rsid w:val="00412D94"/>
    <w:rPr>
      <w:rFonts w:eastAsiaTheme="majorEastAsia" w:cstheme="majorBidi"/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D94"/>
    <w:pPr>
      <w:spacing w:after="0"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D94"/>
    <w:rPr>
      <w:rFonts w:ascii="Segoe UI" w:hAnsi="Segoe UI" w:cs="Segoe UI"/>
    </w:rPr>
  </w:style>
  <w:style w:type="paragraph" w:styleId="Titel">
    <w:name w:val="Title"/>
    <w:basedOn w:val="Standard"/>
    <w:next w:val="Standard"/>
    <w:link w:val="TitelZchn"/>
    <w:uiPriority w:val="10"/>
    <w:rsid w:val="00412D94"/>
    <w:pPr>
      <w:spacing w:after="0" w:line="259" w:lineRule="auto"/>
      <w:contextualSpacing/>
    </w:pPr>
    <w:rPr>
      <w:rFonts w:asciiTheme="majorHAnsi" w:eastAsiaTheme="majorEastAsia" w:hAnsiTheme="majorHAnsi" w:cstheme="majorBidi"/>
      <w:color w:val="111D4E" w:themeColor="accent1"/>
      <w:sz w:val="160"/>
      <w:szCs w:val="56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412D94"/>
    <w:rPr>
      <w:rFonts w:asciiTheme="majorHAnsi" w:eastAsiaTheme="majorEastAsia" w:hAnsiTheme="majorHAnsi" w:cstheme="majorBidi"/>
      <w:color w:val="111D4E" w:themeColor="accent1"/>
      <w:sz w:val="160"/>
      <w:szCs w:val="56"/>
      <w:lang w:val="de-DE"/>
    </w:rPr>
  </w:style>
  <w:style w:type="paragraph" w:styleId="Untertitel">
    <w:name w:val="Subtitle"/>
    <w:basedOn w:val="Titel"/>
    <w:next w:val="Standard"/>
    <w:link w:val="UntertitelZchn"/>
    <w:uiPriority w:val="11"/>
    <w:rsid w:val="00412D94"/>
    <w:pPr>
      <w:numPr>
        <w:ilvl w:val="1"/>
      </w:numPr>
      <w:spacing w:after="160" w:line="288" w:lineRule="auto"/>
      <w:contextualSpacing w:val="0"/>
    </w:pPr>
    <w:rPr>
      <w:rFonts w:eastAsiaTheme="minorEastAsia"/>
      <w:sz w:val="5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12D94"/>
    <w:rPr>
      <w:rFonts w:asciiTheme="majorHAnsi" w:eastAsiaTheme="minorEastAsia" w:hAnsiTheme="majorHAnsi" w:cstheme="majorBidi"/>
      <w:color w:val="111D4E" w:themeColor="accent1"/>
      <w:sz w:val="50"/>
      <w:szCs w:val="56"/>
      <w:lang w:val="de-DE"/>
    </w:rPr>
  </w:style>
  <w:style w:type="character" w:styleId="Hyperlink">
    <w:name w:val="Hyperlink"/>
    <w:basedOn w:val="Absatz-Standardschriftart"/>
    <w:uiPriority w:val="99"/>
    <w:unhideWhenUsed/>
    <w:rsid w:val="00412D94"/>
    <w:rPr>
      <w:color w:val="111D4E" w:themeColor="hyperlink"/>
      <w:u w:val="none"/>
    </w:rPr>
  </w:style>
  <w:style w:type="paragraph" w:styleId="Funotentext">
    <w:name w:val="footnote text"/>
    <w:basedOn w:val="Standard"/>
    <w:link w:val="FunotentextZchn"/>
    <w:uiPriority w:val="99"/>
    <w:unhideWhenUsed/>
    <w:rsid w:val="00412D94"/>
    <w:pPr>
      <w:spacing w:before="120" w:after="0" w:line="240" w:lineRule="auto"/>
      <w:ind w:left="284" w:hanging="284"/>
    </w:pPr>
    <w:rPr>
      <w:sz w:val="16"/>
      <w:szCs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12D94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12D94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12D94"/>
    <w:rPr>
      <w:color w:val="00297A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12D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2D94"/>
    <w:pPr>
      <w:spacing w:before="120" w:after="120" w:line="240" w:lineRule="auto"/>
    </w:pPr>
    <w:rPr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2D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2D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2D94"/>
    <w:rPr>
      <w:b/>
      <w:b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12D94"/>
    <w:pPr>
      <w:numPr>
        <w:numId w:val="0"/>
      </w:numPr>
      <w:spacing w:before="240" w:after="0" w:line="259" w:lineRule="auto"/>
      <w:outlineLvl w:val="9"/>
    </w:pPr>
    <w:rPr>
      <w:color w:val="0C153A" w:themeColor="accent1" w:themeShade="BF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12D94"/>
    <w:pPr>
      <w:tabs>
        <w:tab w:val="left" w:pos="357"/>
        <w:tab w:val="right" w:leader="dot" w:pos="9356"/>
      </w:tabs>
      <w:spacing w:before="240" w:after="100" w:line="312" w:lineRule="auto"/>
      <w:ind w:right="902"/>
    </w:pPr>
    <w:rPr>
      <w:color w:val="111D4E" w:themeColor="accent1"/>
      <w:sz w:val="24"/>
      <w:szCs w:val="18"/>
      <w:lang w:val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412D94"/>
    <w:pPr>
      <w:tabs>
        <w:tab w:val="left" w:pos="880"/>
        <w:tab w:val="right" w:leader="dot" w:pos="9356"/>
      </w:tabs>
      <w:spacing w:before="120" w:after="100" w:line="312" w:lineRule="auto"/>
    </w:pPr>
    <w:rPr>
      <w:sz w:val="20"/>
      <w:szCs w:val="18"/>
      <w:lang w:val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412D94"/>
    <w:pPr>
      <w:tabs>
        <w:tab w:val="left" w:pos="1134"/>
        <w:tab w:val="right" w:leader="dot" w:pos="9396"/>
      </w:tabs>
      <w:spacing w:before="120" w:after="100" w:line="312" w:lineRule="auto"/>
    </w:pPr>
    <w:rPr>
      <w:sz w:val="18"/>
      <w:szCs w:val="18"/>
      <w:lang w:val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412D94"/>
    <w:pPr>
      <w:tabs>
        <w:tab w:val="left" w:pos="1134"/>
        <w:tab w:val="right" w:leader="dot" w:pos="9356"/>
      </w:tabs>
      <w:spacing w:before="120" w:after="100" w:line="312" w:lineRule="auto"/>
    </w:pPr>
    <w:rPr>
      <w:sz w:val="18"/>
      <w:szCs w:val="18"/>
      <w:lang w:val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412D94"/>
    <w:pPr>
      <w:spacing w:before="120" w:after="360" w:line="240" w:lineRule="auto"/>
    </w:pPr>
    <w:rPr>
      <w:iCs/>
      <w:color w:val="757070" w:themeColor="text2"/>
      <w:sz w:val="16"/>
      <w:szCs w:val="18"/>
      <w:lang w:val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412D94"/>
    <w:pPr>
      <w:spacing w:before="120" w:after="0" w:line="312" w:lineRule="auto"/>
    </w:pPr>
    <w:rPr>
      <w:sz w:val="18"/>
      <w:szCs w:val="18"/>
      <w:lang w:val="en-US"/>
    </w:rPr>
  </w:style>
  <w:style w:type="table" w:styleId="Tabellenraster">
    <w:name w:val="Table Grid"/>
    <w:basedOn w:val="NormaleTabelle"/>
    <w:uiPriority w:val="39"/>
    <w:rsid w:val="0041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12D94"/>
    <w:pPr>
      <w:tabs>
        <w:tab w:val="center" w:pos="4703"/>
        <w:tab w:val="right" w:pos="9406"/>
      </w:tabs>
      <w:spacing w:after="0" w:line="240" w:lineRule="auto"/>
    </w:pPr>
    <w:rPr>
      <w:sz w:val="18"/>
      <w:szCs w:val="18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12D94"/>
  </w:style>
  <w:style w:type="paragraph" w:styleId="Fuzeile">
    <w:name w:val="footer"/>
    <w:basedOn w:val="Standard"/>
    <w:link w:val="FuzeileZchn"/>
    <w:uiPriority w:val="99"/>
    <w:unhideWhenUsed/>
    <w:rsid w:val="00412D94"/>
    <w:pPr>
      <w:tabs>
        <w:tab w:val="center" w:pos="4703"/>
        <w:tab w:val="right" w:pos="9406"/>
      </w:tabs>
      <w:spacing w:after="0" w:line="240" w:lineRule="auto"/>
    </w:pPr>
    <w:rPr>
      <w:sz w:val="16"/>
      <w:szCs w:val="18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12D94"/>
    <w:rPr>
      <w:sz w:val="16"/>
    </w:rPr>
  </w:style>
  <w:style w:type="character" w:styleId="Buchtitel">
    <w:name w:val="Book Title"/>
    <w:uiPriority w:val="33"/>
    <w:rsid w:val="00412D94"/>
    <w:rPr>
      <w:lang w:val="de-DE"/>
    </w:rPr>
  </w:style>
  <w:style w:type="paragraph" w:customStyle="1" w:styleId="Briefkopf-fett">
    <w:name w:val="Briefkopf-fett"/>
    <w:basedOn w:val="Standard"/>
    <w:link w:val="Briefkopf-fettZchn"/>
    <w:semiHidden/>
    <w:rsid w:val="00412D94"/>
    <w:pPr>
      <w:spacing w:after="0"/>
    </w:pPr>
    <w:rPr>
      <w:b/>
      <w:color w:val="111D4E" w:themeColor="accent1"/>
      <w:sz w:val="16"/>
      <w:szCs w:val="16"/>
      <w:lang w:val="de-DE"/>
    </w:rPr>
  </w:style>
  <w:style w:type="paragraph" w:customStyle="1" w:styleId="Briefkopf">
    <w:name w:val="Briefkopf"/>
    <w:basedOn w:val="Briefkopf-fett"/>
    <w:link w:val="BriefkopfZchn"/>
    <w:semiHidden/>
    <w:rsid w:val="00412D94"/>
    <w:rPr>
      <w:b w:val="0"/>
    </w:rPr>
  </w:style>
  <w:style w:type="paragraph" w:customStyle="1" w:styleId="Empfaenger">
    <w:name w:val="Empfaenger"/>
    <w:basedOn w:val="Standard"/>
    <w:link w:val="EmpfaengerZchn"/>
    <w:semiHidden/>
    <w:qFormat/>
    <w:rsid w:val="00412D94"/>
    <w:pPr>
      <w:spacing w:after="0"/>
    </w:pPr>
    <w:rPr>
      <w:lang w:val="de-DE"/>
    </w:rPr>
  </w:style>
  <w:style w:type="character" w:customStyle="1" w:styleId="Briefkopf-fettZchn">
    <w:name w:val="Briefkopf-fett Zchn"/>
    <w:basedOn w:val="Absatz-Standardschriftart"/>
    <w:link w:val="Briefkopf-fett"/>
    <w:semiHidden/>
    <w:rsid w:val="00412D94"/>
    <w:rPr>
      <w:b/>
      <w:color w:val="111D4E" w:themeColor="accent1"/>
      <w:sz w:val="16"/>
      <w:szCs w:val="16"/>
      <w:lang w:val="de-DE"/>
    </w:rPr>
  </w:style>
  <w:style w:type="character" w:customStyle="1" w:styleId="BriefkopfZchn">
    <w:name w:val="Briefkopf Zchn"/>
    <w:basedOn w:val="Briefkopf-fettZchn"/>
    <w:link w:val="Briefkopf"/>
    <w:semiHidden/>
    <w:rsid w:val="00412D94"/>
    <w:rPr>
      <w:b w:val="0"/>
      <w:color w:val="111D4E" w:themeColor="accent1"/>
      <w:sz w:val="16"/>
      <w:szCs w:val="16"/>
      <w:lang w:val="de-DE"/>
    </w:rPr>
  </w:style>
  <w:style w:type="character" w:customStyle="1" w:styleId="EmpfaengerZchn">
    <w:name w:val="Empfaenger Zchn"/>
    <w:basedOn w:val="Absatz-Standardschriftart"/>
    <w:link w:val="Empfaenger"/>
    <w:semiHidden/>
    <w:rsid w:val="00412D94"/>
    <w:rPr>
      <w:lang w:val="de-DE"/>
    </w:rPr>
  </w:style>
  <w:style w:type="paragraph" w:customStyle="1" w:styleId="Ort-Datum">
    <w:name w:val="Ort-Datum"/>
    <w:basedOn w:val="Standard"/>
    <w:uiPriority w:val="19"/>
    <w:semiHidden/>
    <w:rsid w:val="00412D94"/>
    <w:pPr>
      <w:ind w:left="7230" w:right="-2503"/>
    </w:pPr>
    <w:rPr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12D94"/>
    <w:rPr>
      <w:rFonts w:eastAsia="Times New Roman" w:cs="Times New Roman"/>
      <w:i/>
      <w:iCs/>
      <w:color w:val="00163C"/>
      <w:sz w:val="20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12D94"/>
    <w:rPr>
      <w:rFonts w:eastAsia="Times New Roman" w:cs="Times New Roman"/>
      <w:i/>
      <w:iCs/>
      <w:color w:val="404040"/>
      <w:sz w:val="20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12D94"/>
    <w:rPr>
      <w:rFonts w:eastAsia="Times New Roman" w:cs="Times New Roman"/>
      <w:color w:val="404040"/>
      <w:sz w:val="20"/>
      <w:szCs w:val="20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12D94"/>
    <w:rPr>
      <w:rFonts w:eastAsia="Times New Roman" w:cs="Times New Roman"/>
      <w:i/>
      <w:iCs/>
      <w:color w:val="404040"/>
      <w:sz w:val="20"/>
      <w:szCs w:val="20"/>
      <w:lang w:val="de-AT"/>
    </w:rPr>
  </w:style>
  <w:style w:type="paragraph" w:styleId="Listenabsatz">
    <w:name w:val="List Paragraph"/>
    <w:basedOn w:val="Standard"/>
    <w:link w:val="ListenabsatzZchn"/>
    <w:uiPriority w:val="34"/>
    <w:qFormat/>
    <w:rsid w:val="00412D94"/>
    <w:pPr>
      <w:spacing w:before="120" w:after="120" w:line="312" w:lineRule="auto"/>
      <w:ind w:left="720"/>
    </w:pPr>
    <w:rPr>
      <w:sz w:val="18"/>
      <w:szCs w:val="18"/>
      <w:lang w:val="en-US"/>
    </w:rPr>
  </w:style>
  <w:style w:type="numbering" w:customStyle="1" w:styleId="OeKB">
    <w:name w:val="OeKB"/>
    <w:uiPriority w:val="99"/>
    <w:rsid w:val="00412D94"/>
    <w:pPr>
      <w:numPr>
        <w:numId w:val="11"/>
      </w:numPr>
    </w:pPr>
  </w:style>
  <w:style w:type="paragraph" w:customStyle="1" w:styleId="Tabellentext">
    <w:name w:val="Tabellentext"/>
    <w:basedOn w:val="Standard"/>
    <w:uiPriority w:val="2"/>
    <w:qFormat/>
    <w:rsid w:val="00412D94"/>
    <w:pPr>
      <w:spacing w:before="60" w:after="60" w:line="312" w:lineRule="auto"/>
    </w:pPr>
    <w:rPr>
      <w:sz w:val="18"/>
      <w:szCs w:val="18"/>
      <w:lang w:val="en-US"/>
    </w:rPr>
  </w:style>
  <w:style w:type="paragraph" w:customStyle="1" w:styleId="Tabellenberschrift">
    <w:name w:val="Tabellenüberschrift"/>
    <w:basedOn w:val="Standard"/>
    <w:next w:val="Standard"/>
    <w:link w:val="TabellenberschriftZchn"/>
    <w:uiPriority w:val="2"/>
    <w:rsid w:val="00412D94"/>
    <w:pPr>
      <w:keepNext/>
      <w:spacing w:before="720" w:after="120" w:line="240" w:lineRule="exact"/>
    </w:pPr>
    <w:rPr>
      <w:b/>
      <w:spacing w:val="16"/>
      <w:sz w:val="18"/>
      <w:szCs w:val="18"/>
      <w:lang w:val="en-US"/>
    </w:rPr>
  </w:style>
  <w:style w:type="paragraph" w:styleId="Textkrper">
    <w:name w:val="Body Text"/>
    <w:basedOn w:val="Standard"/>
    <w:link w:val="TextkrperZchn"/>
    <w:uiPriority w:val="99"/>
    <w:rsid w:val="00412D94"/>
    <w:pPr>
      <w:spacing w:before="120" w:after="120" w:line="312" w:lineRule="auto"/>
    </w:pPr>
    <w:rPr>
      <w:sz w:val="18"/>
      <w:szCs w:val="18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12D94"/>
    <w:rPr>
      <w:rFonts w:eastAsia="Times New Roman" w:cs="CorporateSBQ-Italic"/>
      <w:sz w:val="20"/>
      <w:lang w:val="de-AT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12D94"/>
  </w:style>
  <w:style w:type="character" w:styleId="SchwacheHervorhebung">
    <w:name w:val="Subtle Emphasis"/>
    <w:basedOn w:val="Absatz-Standardschriftart"/>
    <w:uiPriority w:val="99"/>
    <w:qFormat/>
    <w:rsid w:val="00412D94"/>
    <w:rPr>
      <w:i/>
      <w:iCs/>
      <w:color w:val="808080"/>
    </w:rPr>
  </w:style>
  <w:style w:type="character" w:styleId="Hervorhebung">
    <w:name w:val="Emphasis"/>
    <w:basedOn w:val="Absatz-Standardschriftart"/>
    <w:uiPriority w:val="99"/>
    <w:qFormat/>
    <w:rsid w:val="00412D94"/>
    <w:rPr>
      <w:i/>
      <w:iCs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99"/>
    <w:semiHidden/>
    <w:qFormat/>
    <w:rsid w:val="00412D94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99"/>
    <w:semiHidden/>
    <w:rsid w:val="00412D94"/>
    <w:rPr>
      <w:rFonts w:eastAsia="Times New Roman" w:cs="CorporateSBQ-Italic"/>
      <w:i/>
      <w:iCs/>
      <w:sz w:val="20"/>
      <w:lang w:val="de-AT"/>
    </w:rPr>
  </w:style>
  <w:style w:type="paragraph" w:styleId="Literaturverzeichnis">
    <w:name w:val="Bibliography"/>
    <w:basedOn w:val="Standard"/>
    <w:next w:val="Standard"/>
    <w:uiPriority w:val="37"/>
    <w:semiHidden/>
    <w:rsid w:val="00412D94"/>
    <w:pPr>
      <w:spacing w:before="120" w:after="120" w:line="312" w:lineRule="auto"/>
    </w:pPr>
    <w:rPr>
      <w:sz w:val="18"/>
      <w:szCs w:val="18"/>
      <w:lang w:val="en-US"/>
    </w:rPr>
  </w:style>
  <w:style w:type="paragraph" w:styleId="Zitat">
    <w:name w:val="Quote"/>
    <w:basedOn w:val="Standard"/>
    <w:next w:val="Standard"/>
    <w:link w:val="ZitatZchn"/>
    <w:uiPriority w:val="8"/>
    <w:qFormat/>
    <w:rsid w:val="00412D94"/>
    <w:pPr>
      <w:spacing w:before="120" w:after="120" w:line="312" w:lineRule="auto"/>
    </w:pPr>
    <w:rPr>
      <w:i/>
      <w:color w:val="111D4E" w:themeColor="accent1"/>
      <w:sz w:val="18"/>
      <w:szCs w:val="18"/>
      <w:lang w:val="en-US"/>
    </w:rPr>
  </w:style>
  <w:style w:type="character" w:customStyle="1" w:styleId="ZitatZchn">
    <w:name w:val="Zitat Zchn"/>
    <w:basedOn w:val="Absatz-Standardschriftart"/>
    <w:link w:val="Zitat"/>
    <w:uiPriority w:val="8"/>
    <w:rsid w:val="00412D94"/>
    <w:rPr>
      <w:rFonts w:eastAsia="Times New Roman" w:cs="CorporateSBQ-Italic"/>
      <w:i/>
      <w:color w:val="111D4E" w:themeColor="accent1"/>
      <w:lang w:val="de-AT"/>
    </w:rPr>
  </w:style>
  <w:style w:type="paragraph" w:customStyle="1" w:styleId="ZitatAutor">
    <w:name w:val="Zitat Autor"/>
    <w:basedOn w:val="Zitat"/>
    <w:uiPriority w:val="8"/>
    <w:qFormat/>
    <w:rsid w:val="00412D94"/>
  </w:style>
  <w:style w:type="numbering" w:customStyle="1" w:styleId="Gesetzestexte">
    <w:name w:val="Gesetzestexte"/>
    <w:uiPriority w:val="99"/>
    <w:rsid w:val="00412D94"/>
    <w:pPr>
      <w:numPr>
        <w:numId w:val="9"/>
      </w:numPr>
    </w:pPr>
  </w:style>
  <w:style w:type="paragraph" w:customStyle="1" w:styleId="AufzhlungGesetzestext">
    <w:name w:val="Aufzählung Gesetzestext"/>
    <w:basedOn w:val="Listenabsatz"/>
    <w:link w:val="AufzhlungGesetzestextZchn"/>
    <w:uiPriority w:val="8"/>
    <w:rsid w:val="00412D94"/>
    <w:pPr>
      <w:numPr>
        <w:numId w:val="9"/>
      </w:numPr>
      <w:jc w:val="both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412D94"/>
    <w:pPr>
      <w:spacing w:before="120" w:after="100" w:line="312" w:lineRule="auto"/>
      <w:ind w:left="1418"/>
    </w:pPr>
    <w:rPr>
      <w:sz w:val="18"/>
      <w:szCs w:val="18"/>
      <w:lang w:val="en-US"/>
    </w:rPr>
  </w:style>
  <w:style w:type="character" w:customStyle="1" w:styleId="AufzhlungGesetzestextZchn">
    <w:name w:val="Aufzählung Gesetzestext Zchn"/>
    <w:basedOn w:val="ListenabsatzZchn"/>
    <w:link w:val="AufzhlungGesetzestext"/>
    <w:uiPriority w:val="8"/>
    <w:rsid w:val="00412D94"/>
  </w:style>
  <w:style w:type="paragraph" w:customStyle="1" w:styleId="TitelmitUntertitel">
    <w:name w:val="Titel mit Untertitel"/>
    <w:basedOn w:val="Titel"/>
    <w:next w:val="Untertitel"/>
    <w:link w:val="TitelmitUntertitelZchn"/>
    <w:uiPriority w:val="2"/>
    <w:qFormat/>
    <w:rsid w:val="00412D94"/>
  </w:style>
  <w:style w:type="character" w:customStyle="1" w:styleId="TitelmitUntertitelZchn">
    <w:name w:val="Titel mit Untertitel Zchn"/>
    <w:basedOn w:val="TitelZchn"/>
    <w:link w:val="TitelmitUntertitel"/>
    <w:uiPriority w:val="2"/>
    <w:rsid w:val="00412D94"/>
    <w:rPr>
      <w:rFonts w:asciiTheme="majorHAnsi" w:eastAsiaTheme="majorEastAsia" w:hAnsiTheme="majorHAnsi" w:cstheme="majorBidi"/>
      <w:color w:val="111D4E" w:themeColor="accent1"/>
      <w:sz w:val="160"/>
      <w:szCs w:val="56"/>
      <w:lang w:val="de-DE"/>
    </w:rPr>
  </w:style>
  <w:style w:type="paragraph" w:customStyle="1" w:styleId="berschrift2nummeriert">
    <w:name w:val="Überschrift 2 nummeriert"/>
    <w:basedOn w:val="berschrift2"/>
    <w:next w:val="Standard"/>
    <w:uiPriority w:val="1"/>
    <w:qFormat/>
    <w:rsid w:val="00412D94"/>
    <w:pPr>
      <w:numPr>
        <w:numId w:val="12"/>
      </w:numPr>
    </w:pPr>
  </w:style>
  <w:style w:type="character" w:styleId="IntensiverVerweis">
    <w:name w:val="Intense Reference"/>
    <w:basedOn w:val="Absatz-Standardschriftart"/>
    <w:uiPriority w:val="32"/>
    <w:unhideWhenUsed/>
    <w:qFormat/>
    <w:rsid w:val="00412D94"/>
    <w:rPr>
      <w:b/>
      <w:bCs/>
      <w:smallCaps/>
      <w:color w:val="5FB4E5" w:themeColor="accent2"/>
      <w:spacing w:val="5"/>
    </w:rPr>
  </w:style>
  <w:style w:type="paragraph" w:customStyle="1" w:styleId="berschrift3nummeriert">
    <w:name w:val="Überschrift 3 nummeriert"/>
    <w:basedOn w:val="berschrift3"/>
    <w:next w:val="Standard"/>
    <w:uiPriority w:val="1"/>
    <w:qFormat/>
    <w:rsid w:val="00412D94"/>
    <w:pPr>
      <w:numPr>
        <w:numId w:val="12"/>
      </w:numPr>
    </w:pPr>
  </w:style>
  <w:style w:type="paragraph" w:customStyle="1" w:styleId="berschrift4nummeriert">
    <w:name w:val="Überschrift 4 nummeriert"/>
    <w:basedOn w:val="berschrift4"/>
    <w:next w:val="Standard"/>
    <w:uiPriority w:val="1"/>
    <w:qFormat/>
    <w:rsid w:val="00412D94"/>
    <w:pPr>
      <w:numPr>
        <w:numId w:val="12"/>
      </w:numPr>
    </w:pPr>
  </w:style>
  <w:style w:type="paragraph" w:customStyle="1" w:styleId="berschrift5nummeriert">
    <w:name w:val="Überschrift 5 nummeriert"/>
    <w:basedOn w:val="berschrift5"/>
    <w:next w:val="Standard"/>
    <w:uiPriority w:val="1"/>
    <w:qFormat/>
    <w:rsid w:val="00412D94"/>
    <w:pPr>
      <w:numPr>
        <w:ilvl w:val="4"/>
        <w:numId w:val="12"/>
      </w:numPr>
    </w:pPr>
  </w:style>
  <w:style w:type="paragraph" w:styleId="Verzeichnis5">
    <w:name w:val="toc 5"/>
    <w:next w:val="Standard"/>
    <w:autoRedefine/>
    <w:uiPriority w:val="39"/>
    <w:rsid w:val="00412D94"/>
    <w:pPr>
      <w:tabs>
        <w:tab w:val="left" w:pos="2268"/>
        <w:tab w:val="right" w:pos="8505"/>
      </w:tabs>
      <w:spacing w:after="0" w:line="240" w:lineRule="exact"/>
      <w:ind w:left="2269" w:right="1843" w:hanging="851"/>
      <w:contextualSpacing/>
    </w:pPr>
    <w:rPr>
      <w:rFonts w:eastAsia="Times New Roman" w:cs="CorporateSBQ-Italic"/>
      <w:bCs/>
      <w:iCs/>
      <w:noProof/>
      <w:color w:val="000000"/>
      <w:sz w:val="20"/>
      <w:lang w:val="de-AT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412D94"/>
    <w:pPr>
      <w:spacing w:before="120" w:after="100" w:line="312" w:lineRule="auto"/>
      <w:ind w:left="1418"/>
    </w:pPr>
    <w:rPr>
      <w:sz w:val="18"/>
      <w:szCs w:val="18"/>
      <w:lang w:val="en-US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412D94"/>
    <w:pPr>
      <w:spacing w:before="120" w:after="100" w:line="312" w:lineRule="auto"/>
      <w:ind w:left="1418"/>
    </w:pPr>
    <w:rPr>
      <w:sz w:val="18"/>
      <w:szCs w:val="18"/>
      <w:lang w:val="en-US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412D94"/>
    <w:pPr>
      <w:spacing w:before="120" w:after="100" w:line="312" w:lineRule="auto"/>
      <w:ind w:left="1418"/>
    </w:pPr>
    <w:rPr>
      <w:sz w:val="18"/>
      <w:szCs w:val="18"/>
      <w:lang w:val="en-US"/>
    </w:rPr>
  </w:style>
  <w:style w:type="character" w:styleId="Fett">
    <w:name w:val="Strong"/>
    <w:uiPriority w:val="22"/>
    <w:unhideWhenUsed/>
    <w:qFormat/>
    <w:rsid w:val="00412D94"/>
    <w:rPr>
      <w:b/>
      <w:b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semiHidden/>
    <w:qFormat/>
    <w:rsid w:val="00412D94"/>
    <w:pPr>
      <w:pBdr>
        <w:bottom w:val="single" w:sz="4" w:space="4" w:color="002E7A"/>
      </w:pBdr>
      <w:spacing w:before="200" w:after="280"/>
      <w:ind w:left="936" w:right="936"/>
    </w:pPr>
    <w:rPr>
      <w:b/>
      <w:bCs/>
      <w:i/>
      <w:iCs/>
      <w:color w:val="002E7A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semiHidden/>
    <w:rsid w:val="00412D94"/>
    <w:rPr>
      <w:rFonts w:eastAsia="Times New Roman" w:cs="CorporateSBQ-Italic"/>
      <w:b/>
      <w:bCs/>
      <w:i/>
      <w:iCs/>
      <w:color w:val="002E7A"/>
      <w:sz w:val="20"/>
      <w:lang w:val="de-AT"/>
    </w:rPr>
  </w:style>
  <w:style w:type="character" w:styleId="IntensiveHervorhebung">
    <w:name w:val="Intense Emphasis"/>
    <w:uiPriority w:val="21"/>
    <w:unhideWhenUsed/>
    <w:qFormat/>
    <w:rsid w:val="00412D94"/>
    <w:rPr>
      <w:b/>
      <w:bCs/>
      <w:i/>
      <w:iCs/>
      <w:color w:val="111D4E" w:themeColor="accent1"/>
    </w:rPr>
  </w:style>
  <w:style w:type="character" w:styleId="SchwacherVerweis">
    <w:name w:val="Subtle Reference"/>
    <w:uiPriority w:val="31"/>
    <w:qFormat/>
    <w:rsid w:val="00412D94"/>
    <w:rPr>
      <w:smallCaps/>
      <w:color w:val="5FB4E5" w:themeColor="accent2"/>
      <w:u w:val="single"/>
    </w:rPr>
  </w:style>
  <w:style w:type="paragraph" w:customStyle="1" w:styleId="Aufzhlung1">
    <w:name w:val="Aufzählung 1"/>
    <w:basedOn w:val="Listenabsatz"/>
    <w:link w:val="Aufzhlung1Zchn"/>
    <w:uiPriority w:val="3"/>
    <w:qFormat/>
    <w:rsid w:val="00412D94"/>
    <w:pPr>
      <w:ind w:left="357" w:hanging="357"/>
    </w:pPr>
  </w:style>
  <w:style w:type="paragraph" w:customStyle="1" w:styleId="Aufzhlung2">
    <w:name w:val="Aufzählung 2"/>
    <w:basedOn w:val="Aufzhlung1"/>
    <w:semiHidden/>
    <w:qFormat/>
    <w:rsid w:val="00412D94"/>
    <w:pPr>
      <w:ind w:left="714"/>
    </w:pPr>
  </w:style>
  <w:style w:type="paragraph" w:customStyle="1" w:styleId="Aufzhlung3">
    <w:name w:val="Aufzählung 3"/>
    <w:basedOn w:val="Aufzhlung1"/>
    <w:semiHidden/>
    <w:qFormat/>
    <w:rsid w:val="00412D94"/>
    <w:pPr>
      <w:ind w:left="1072" w:hanging="358"/>
    </w:pPr>
  </w:style>
  <w:style w:type="paragraph" w:customStyle="1" w:styleId="Aufzhlung4">
    <w:name w:val="Aufzählung 4"/>
    <w:basedOn w:val="Aufzhlung1"/>
    <w:semiHidden/>
    <w:qFormat/>
    <w:rsid w:val="00412D94"/>
    <w:pPr>
      <w:ind w:left="1429"/>
    </w:pPr>
  </w:style>
  <w:style w:type="paragraph" w:customStyle="1" w:styleId="Aufzhlung5">
    <w:name w:val="Aufzählung 5"/>
    <w:basedOn w:val="Aufzhlung1"/>
    <w:semiHidden/>
    <w:qFormat/>
    <w:rsid w:val="00412D94"/>
    <w:pPr>
      <w:ind w:left="1786"/>
    </w:pPr>
  </w:style>
  <w:style w:type="paragraph" w:customStyle="1" w:styleId="Nummerierung">
    <w:name w:val="Nummerierung"/>
    <w:basedOn w:val="Listenabsatz"/>
    <w:link w:val="NummerierungZchn"/>
    <w:uiPriority w:val="7"/>
    <w:qFormat/>
    <w:rsid w:val="00412D94"/>
    <w:pPr>
      <w:numPr>
        <w:numId w:val="10"/>
      </w:numPr>
      <w:tabs>
        <w:tab w:val="num" w:pos="357"/>
      </w:tabs>
    </w:pPr>
  </w:style>
  <w:style w:type="character" w:customStyle="1" w:styleId="Aufzhlung1Zchn">
    <w:name w:val="Aufzählung 1 Zchn"/>
    <w:basedOn w:val="ListenabsatzZchn"/>
    <w:link w:val="Aufzhlung1"/>
    <w:uiPriority w:val="3"/>
    <w:rsid w:val="00412D94"/>
  </w:style>
  <w:style w:type="numbering" w:customStyle="1" w:styleId="Nummerierungsliste">
    <w:name w:val="Nummerierungsliste"/>
    <w:uiPriority w:val="99"/>
    <w:rsid w:val="00412D94"/>
    <w:pPr>
      <w:numPr>
        <w:numId w:val="10"/>
      </w:numPr>
    </w:pPr>
  </w:style>
  <w:style w:type="character" w:customStyle="1" w:styleId="NummerierungZchn">
    <w:name w:val="Nummerierung Zchn"/>
    <w:basedOn w:val="ListenabsatzZchn"/>
    <w:link w:val="Nummerierung"/>
    <w:uiPriority w:val="7"/>
    <w:rsid w:val="00412D94"/>
  </w:style>
  <w:style w:type="paragraph" w:customStyle="1" w:styleId="Zwischentitel">
    <w:name w:val="Zwischentitel"/>
    <w:basedOn w:val="Standard"/>
    <w:next w:val="Standard"/>
    <w:qFormat/>
    <w:rsid w:val="00412D94"/>
    <w:pPr>
      <w:keepNext/>
      <w:spacing w:before="480" w:after="120" w:line="312" w:lineRule="auto"/>
    </w:pPr>
    <w:rPr>
      <w:b/>
      <w:sz w:val="18"/>
      <w:szCs w:val="18"/>
      <w:lang w:val="en-US"/>
    </w:rPr>
  </w:style>
  <w:style w:type="paragraph" w:customStyle="1" w:styleId="Formularfeldtext">
    <w:name w:val="Formularfeldtext"/>
    <w:basedOn w:val="Standard"/>
    <w:uiPriority w:val="4"/>
    <w:unhideWhenUsed/>
    <w:rsid w:val="00412D94"/>
    <w:pPr>
      <w:spacing w:before="160" w:after="60" w:line="312" w:lineRule="auto"/>
    </w:pPr>
    <w:rPr>
      <w:sz w:val="18"/>
      <w:szCs w:val="18"/>
      <w:lang w:val="en-US"/>
    </w:rPr>
  </w:style>
  <w:style w:type="character" w:customStyle="1" w:styleId="TabellenberschriftZchn">
    <w:name w:val="Tabellenüberschrift Zchn"/>
    <w:basedOn w:val="Absatz-Standardschriftart"/>
    <w:link w:val="Tabellenberschrift"/>
    <w:uiPriority w:val="2"/>
    <w:rsid w:val="00412D94"/>
    <w:rPr>
      <w:rFonts w:eastAsia="Times New Roman" w:cs="CorporateSBQ-Italic"/>
      <w:b/>
      <w:spacing w:val="16"/>
      <w:sz w:val="20"/>
      <w:lang w:val="de-AT"/>
    </w:rPr>
  </w:style>
  <w:style w:type="paragraph" w:styleId="Aufzhlungszeichen2">
    <w:name w:val="List Bullet 2"/>
    <w:basedOn w:val="Standard"/>
    <w:uiPriority w:val="99"/>
    <w:semiHidden/>
    <w:unhideWhenUsed/>
    <w:rsid w:val="00412D94"/>
    <w:pPr>
      <w:numPr>
        <w:numId w:val="18"/>
      </w:numPr>
      <w:spacing w:before="120" w:after="120" w:line="312" w:lineRule="auto"/>
      <w:contextualSpacing/>
    </w:pPr>
    <w:rPr>
      <w:sz w:val="18"/>
      <w:szCs w:val="18"/>
      <w:lang w:val="en-US"/>
    </w:rPr>
  </w:style>
  <w:style w:type="paragraph" w:styleId="Aufzhlungszeichen3">
    <w:name w:val="List Bullet 3"/>
    <w:basedOn w:val="Standard"/>
    <w:uiPriority w:val="99"/>
    <w:semiHidden/>
    <w:unhideWhenUsed/>
    <w:rsid w:val="00412D94"/>
    <w:pPr>
      <w:numPr>
        <w:numId w:val="19"/>
      </w:numPr>
      <w:spacing w:before="120" w:after="120" w:line="312" w:lineRule="auto"/>
      <w:contextualSpacing/>
    </w:pPr>
    <w:rPr>
      <w:sz w:val="18"/>
      <w:szCs w:val="18"/>
      <w:lang w:val="en-US"/>
    </w:rPr>
  </w:style>
  <w:style w:type="paragraph" w:styleId="Aufzhlungszeichen">
    <w:name w:val="List Bullet"/>
    <w:basedOn w:val="Standard"/>
    <w:uiPriority w:val="99"/>
    <w:semiHidden/>
    <w:unhideWhenUsed/>
    <w:rsid w:val="00412D94"/>
    <w:pPr>
      <w:numPr>
        <w:numId w:val="17"/>
      </w:numPr>
      <w:spacing w:before="120" w:after="120" w:line="312" w:lineRule="auto"/>
      <w:contextualSpacing/>
    </w:pPr>
    <w:rPr>
      <w:sz w:val="18"/>
      <w:szCs w:val="18"/>
      <w:lang w:val="en-US"/>
    </w:rPr>
  </w:style>
  <w:style w:type="paragraph" w:customStyle="1" w:styleId="DeckblattZusatzzeile">
    <w:name w:val="Deckblatt Zusatzzeile"/>
    <w:basedOn w:val="Standard"/>
    <w:link w:val="DeckblattZusatzzeileZchn"/>
    <w:uiPriority w:val="6"/>
    <w:qFormat/>
    <w:rsid w:val="00412D94"/>
    <w:pPr>
      <w:spacing w:before="120" w:after="120" w:line="600" w:lineRule="exact"/>
      <w:contextualSpacing/>
    </w:pPr>
    <w:rPr>
      <w:rFonts w:asciiTheme="majorHAnsi" w:eastAsiaTheme="majorEastAsia" w:hAnsiTheme="majorHAnsi"/>
      <w:bCs/>
      <w:iCs/>
      <w:color w:val="808080" w:themeColor="background1" w:themeShade="80"/>
      <w:spacing w:val="18"/>
      <w:sz w:val="34"/>
      <w:szCs w:val="34"/>
      <w:lang w:val="en-US"/>
    </w:rPr>
  </w:style>
  <w:style w:type="character" w:customStyle="1" w:styleId="DeckblattZusatzzeileZchn">
    <w:name w:val="Deckblatt Zusatzzeile Zchn"/>
    <w:basedOn w:val="Absatz-Standardschriftart"/>
    <w:link w:val="DeckblattZusatzzeile"/>
    <w:uiPriority w:val="6"/>
    <w:rsid w:val="00412D94"/>
    <w:rPr>
      <w:rFonts w:asciiTheme="majorHAnsi" w:eastAsiaTheme="majorEastAsia" w:hAnsiTheme="majorHAnsi" w:cs="CorporateSBQ-Italic"/>
      <w:bCs/>
      <w:iCs/>
      <w:color w:val="808080" w:themeColor="background1" w:themeShade="80"/>
      <w:spacing w:val="18"/>
      <w:sz w:val="34"/>
      <w:szCs w:val="34"/>
      <w:lang w:val="de-AT"/>
    </w:rPr>
  </w:style>
  <w:style w:type="paragraph" w:customStyle="1" w:styleId="DeckblattTitel">
    <w:name w:val="Deckblatt Titel"/>
    <w:link w:val="DeckblattTitelZchn"/>
    <w:uiPriority w:val="6"/>
    <w:qFormat/>
    <w:rsid w:val="00412D94"/>
    <w:pPr>
      <w:spacing w:before="0" w:after="20" w:line="1360" w:lineRule="exact"/>
    </w:pPr>
    <w:rPr>
      <w:rFonts w:asciiTheme="majorHAnsi" w:eastAsiaTheme="majorEastAsia" w:hAnsiTheme="majorHAnsi" w:cs="CorporateSBQ-Italic"/>
      <w:bCs/>
      <w:iCs/>
      <w:color w:val="000000" w:themeColor="text1"/>
      <w:sz w:val="120"/>
      <w:szCs w:val="120"/>
      <w:lang w:val="de-AT"/>
      <w14:numForm w14:val="lining"/>
    </w:rPr>
  </w:style>
  <w:style w:type="character" w:customStyle="1" w:styleId="DeckblattTitelZchn">
    <w:name w:val="Deckblatt Titel Zchn"/>
    <w:basedOn w:val="Absatz-Standardschriftart"/>
    <w:link w:val="DeckblattTitel"/>
    <w:uiPriority w:val="6"/>
    <w:rsid w:val="00412D94"/>
    <w:rPr>
      <w:rFonts w:asciiTheme="majorHAnsi" w:eastAsiaTheme="majorEastAsia" w:hAnsiTheme="majorHAnsi" w:cs="CorporateSBQ-Italic"/>
      <w:bCs/>
      <w:iCs/>
      <w:color w:val="000000" w:themeColor="text1"/>
      <w:sz w:val="120"/>
      <w:szCs w:val="120"/>
      <w:lang w:val="de-AT"/>
      <w14:numForm w14:val="lining"/>
    </w:rPr>
  </w:style>
  <w:style w:type="paragraph" w:styleId="Liste">
    <w:name w:val="List"/>
    <w:basedOn w:val="Standard"/>
    <w:uiPriority w:val="99"/>
    <w:semiHidden/>
    <w:unhideWhenUsed/>
    <w:rsid w:val="00412D94"/>
    <w:pPr>
      <w:spacing w:before="120" w:after="120" w:line="312" w:lineRule="auto"/>
      <w:ind w:left="357" w:hanging="357"/>
    </w:pPr>
    <w:rPr>
      <w:sz w:val="18"/>
      <w:szCs w:val="18"/>
      <w:lang w:val="en-US"/>
    </w:rPr>
  </w:style>
  <w:style w:type="paragraph" w:styleId="Liste2">
    <w:name w:val="List 2"/>
    <w:basedOn w:val="Standard"/>
    <w:uiPriority w:val="99"/>
    <w:semiHidden/>
    <w:unhideWhenUsed/>
    <w:rsid w:val="00412D94"/>
    <w:pPr>
      <w:spacing w:before="120" w:after="120" w:line="312" w:lineRule="auto"/>
      <w:ind w:left="568" w:hanging="284"/>
      <w:contextualSpacing/>
    </w:pPr>
    <w:rPr>
      <w:sz w:val="18"/>
      <w:szCs w:val="18"/>
      <w:lang w:val="en-US"/>
    </w:rPr>
  </w:style>
  <w:style w:type="paragraph" w:styleId="Listennummer">
    <w:name w:val="List Number"/>
    <w:basedOn w:val="Standard"/>
    <w:uiPriority w:val="99"/>
    <w:semiHidden/>
    <w:unhideWhenUsed/>
    <w:rsid w:val="00412D94"/>
    <w:pPr>
      <w:numPr>
        <w:numId w:val="24"/>
      </w:numPr>
      <w:tabs>
        <w:tab w:val="clear" w:pos="360"/>
      </w:tabs>
      <w:spacing w:before="120" w:after="120" w:line="312" w:lineRule="auto"/>
      <w:ind w:left="357" w:hanging="357"/>
    </w:pPr>
    <w:rPr>
      <w:sz w:val="18"/>
      <w:szCs w:val="18"/>
      <w:lang w:val="en-US"/>
    </w:rPr>
  </w:style>
  <w:style w:type="paragraph" w:styleId="Listenfortsetzung">
    <w:name w:val="List Continue"/>
    <w:basedOn w:val="Standard"/>
    <w:uiPriority w:val="99"/>
    <w:semiHidden/>
    <w:unhideWhenUsed/>
    <w:rsid w:val="00412D94"/>
    <w:pPr>
      <w:spacing w:before="120" w:after="120" w:line="312" w:lineRule="auto"/>
      <w:ind w:left="284"/>
      <w:contextualSpacing/>
    </w:pPr>
    <w:rPr>
      <w:sz w:val="18"/>
      <w:szCs w:val="18"/>
      <w:lang w:val="en-US"/>
    </w:rPr>
  </w:style>
  <w:style w:type="paragraph" w:customStyle="1" w:styleId="DeckblattBeschreibung">
    <w:name w:val="Deckblatt Beschreibung"/>
    <w:basedOn w:val="DeckblattZusatzzeile"/>
    <w:link w:val="DeckblattBeschreibungZchn"/>
    <w:uiPriority w:val="7"/>
    <w:semiHidden/>
    <w:unhideWhenUsed/>
    <w:rsid w:val="00412D94"/>
  </w:style>
  <w:style w:type="paragraph" w:styleId="StandardWeb">
    <w:name w:val="Normal (Web)"/>
    <w:basedOn w:val="Standard"/>
    <w:uiPriority w:val="99"/>
    <w:semiHidden/>
    <w:unhideWhenUsed/>
    <w:rsid w:val="00412D94"/>
    <w:rPr>
      <w:rFonts w:cs="Times New Roman"/>
      <w:sz w:val="24"/>
      <w:szCs w:val="24"/>
    </w:rPr>
  </w:style>
  <w:style w:type="character" w:customStyle="1" w:styleId="DeckblattBeschreibungZchn">
    <w:name w:val="Deckblatt Beschreibung Zchn"/>
    <w:basedOn w:val="Absatz-Standardschriftart"/>
    <w:link w:val="DeckblattBeschreibung"/>
    <w:uiPriority w:val="7"/>
    <w:semiHidden/>
    <w:rsid w:val="00412D94"/>
    <w:rPr>
      <w:rFonts w:asciiTheme="majorHAnsi" w:eastAsiaTheme="majorEastAsia" w:hAnsiTheme="majorHAnsi" w:cs="CorporateSBQ-Italic"/>
      <w:bCs/>
      <w:iCs/>
      <w:color w:val="808080" w:themeColor="background1" w:themeShade="80"/>
      <w:spacing w:val="18"/>
      <w:sz w:val="34"/>
      <w:szCs w:val="34"/>
      <w:lang w:val="de-AT"/>
    </w:rPr>
  </w:style>
  <w:style w:type="paragraph" w:customStyle="1" w:styleId="Achtung">
    <w:name w:val="Achtung"/>
    <w:basedOn w:val="Standard"/>
    <w:uiPriority w:val="99"/>
    <w:qFormat/>
    <w:rsid w:val="00412D94"/>
    <w:pPr>
      <w:spacing w:before="120" w:after="120" w:line="312" w:lineRule="auto"/>
      <w:jc w:val="center"/>
    </w:pPr>
    <w:rPr>
      <w:rFonts w:ascii="CorpoSExtBol" w:eastAsiaTheme="majorEastAsia" w:hAnsi="CorpoSExtBol"/>
      <w:color w:val="111D4E" w:themeColor="accent1"/>
      <w:sz w:val="36"/>
      <w:szCs w:val="36"/>
      <w:lang w:val="en-US"/>
    </w:rPr>
  </w:style>
  <w:style w:type="table" w:customStyle="1" w:styleId="OeKB-Zahlen">
    <w:name w:val="OeKB-Zahlen"/>
    <w:basedOn w:val="NormaleTabelle"/>
    <w:uiPriority w:val="99"/>
    <w:rsid w:val="00412D94"/>
    <w:pPr>
      <w:spacing w:before="0" w:after="0" w:line="240" w:lineRule="auto"/>
      <w:jc w:val="right"/>
    </w:pPr>
    <w:rPr>
      <w:rFonts w:cs="CorporateSBQ-Italic"/>
      <w:sz w:val="20"/>
      <w:lang w:val="de-AT"/>
    </w:rPr>
    <w:tblPr>
      <w:tblStyleRowBandSize w:val="1"/>
      <w:tblStyleColBandSize w:val="1"/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8" w:space="0" w:color="FFFFFF" w:themeColor="background1"/>
      </w:tblBorders>
    </w:tblPr>
    <w:tcPr>
      <w:vAlign w:val="bottom"/>
    </w:tcPr>
    <w:tblStylePr w:type="firstRow">
      <w:tblPr/>
      <w:trPr>
        <w:cantSplit/>
        <w:tblHeader/>
      </w:trPr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6" w:space="0" w:color="000000" w:themeColor="text1"/>
          <w:left w:val="nil"/>
          <w:bottom w:val="nil"/>
          <w:right w:val="nil"/>
          <w:insideH w:val="nil"/>
          <w:insideV w:val="single" w:sz="48" w:space="0" w:color="FFFFFF" w:themeColor="background1"/>
          <w:tl2br w:val="nil"/>
          <w:tr2bl w:val="nil"/>
        </w:tcBorders>
        <w:vAlign w:val="top"/>
      </w:tcPr>
    </w:tblStylePr>
    <w:tblStylePr w:type="firstCol">
      <w:pPr>
        <w:wordWrap/>
        <w:jc w:val="left"/>
      </w:pPr>
    </w:tblStylePr>
    <w:tblStylePr w:type="lastCol">
      <w:tblPr/>
      <w:tcPr>
        <w:tcBorders>
          <w:top w:val="single" w:sz="12" w:space="0" w:color="404040" w:themeColor="text1" w:themeTint="BF"/>
          <w:bottom w:val="single" w:sz="4" w:space="0" w:color="404040" w:themeColor="text1" w:themeTint="BF"/>
        </w:tcBorders>
      </w:tcPr>
    </w:tblStylePr>
    <w:tblStylePr w:type="band1Vert">
      <w:tblPr/>
      <w:tcPr>
        <w:tcBorders>
          <w:bottom w:val="single" w:sz="4" w:space="0" w:color="404040" w:themeColor="text1" w:themeTint="BF"/>
          <w:insideH w:val="single" w:sz="4" w:space="0" w:color="404040" w:themeColor="text1" w:themeTint="BF"/>
        </w:tcBorders>
      </w:tcPr>
    </w:tblStylePr>
    <w:tblStylePr w:type="band2Horz">
      <w:tblPr/>
      <w:tcPr>
        <w:tcBorders>
          <w:bottom w:val="single" w:sz="4" w:space="0" w:color="404040" w:themeColor="text1" w:themeTint="BF"/>
        </w:tcBorders>
      </w:tcPr>
    </w:tblStylePr>
    <w:tblStylePr w:type="neCell">
      <w:tblPr/>
      <w:tcPr>
        <w:tcBorders>
          <w:top w:val="nil"/>
          <w:left w:val="nil"/>
          <w:bottom w:val="single" w:sz="12" w:space="0" w:color="404040" w:themeColor="text1" w:themeTint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OeKB-Vorjahreswerte">
    <w:name w:val="OeKB-Vorjahreswerte"/>
    <w:basedOn w:val="OeKB-Zahlen"/>
    <w:uiPriority w:val="99"/>
    <w:rsid w:val="00412D94"/>
    <w:rPr>
      <w:color w:val="808080" w:themeColor="background1" w:themeShade="80"/>
    </w:rPr>
    <w:tblPr/>
    <w:tblStylePr w:type="firstRow">
      <w:tblPr/>
      <w:trPr>
        <w:cantSplit/>
        <w:tblHeader/>
      </w:trPr>
      <w:tcPr>
        <w:tcBorders>
          <w:top w:val="nil"/>
          <w:left w:val="nil"/>
          <w:bottom w:val="single" w:sz="12" w:space="0" w:color="BFBFBF" w:themeColor="background1" w:themeShade="BF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6" w:space="0" w:color="000000" w:themeColor="text1"/>
          <w:left w:val="nil"/>
          <w:bottom w:val="nil"/>
          <w:right w:val="nil"/>
          <w:insideH w:val="nil"/>
          <w:insideV w:val="single" w:sz="48" w:space="0" w:color="FFFFFF" w:themeColor="background1"/>
          <w:tl2br w:val="nil"/>
          <w:tr2bl w:val="nil"/>
        </w:tcBorders>
        <w:vAlign w:val="top"/>
      </w:tcPr>
    </w:tblStylePr>
    <w:tblStylePr w:type="firstCol">
      <w:pPr>
        <w:wordWrap/>
        <w:jc w:val="left"/>
      </w:pPr>
      <w:rPr>
        <w:color w:val="auto"/>
      </w:rPr>
    </w:tblStylePr>
    <w:tblStylePr w:type="lastCol">
      <w:rPr>
        <w:color w:val="auto"/>
      </w:rPr>
      <w:tblPr/>
      <w:tcPr>
        <w:tcBorders>
          <w:top w:val="single" w:sz="12" w:space="0" w:color="404040" w:themeColor="text1" w:themeTint="BF"/>
          <w:bottom w:val="single" w:sz="4" w:space="0" w:color="404040" w:themeColor="text1" w:themeTint="BF"/>
        </w:tcBorders>
      </w:tcPr>
    </w:tblStylePr>
    <w:tblStylePr w:type="band1Vert">
      <w:tblPr/>
      <w:tcPr>
        <w:tcBorders>
          <w:bottom w:val="single" w:sz="4" w:space="0" w:color="404040" w:themeColor="text1" w:themeTint="BF"/>
          <w:insideH w:val="single" w:sz="4" w:space="0" w:color="404040" w:themeColor="text1" w:themeTint="BF"/>
        </w:tcBorders>
      </w:tcPr>
    </w:tblStylePr>
    <w:tblStylePr w:type="band2Horz">
      <w:tblPr/>
      <w:tcPr>
        <w:tcBorders>
          <w:bottom w:val="single" w:sz="4" w:space="0" w:color="404040" w:themeColor="text1" w:themeTint="BF"/>
        </w:tcBorders>
      </w:tcPr>
    </w:tblStylePr>
    <w:tblStylePr w:type="neCell">
      <w:tblPr/>
      <w:tcPr>
        <w:tcBorders>
          <w:top w:val="nil"/>
          <w:left w:val="nil"/>
          <w:bottom w:val="single" w:sz="12" w:space="0" w:color="404040" w:themeColor="text1" w:themeTint="BF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ListTable1Light">
    <w:name w:val="List Table 1 Light"/>
    <w:basedOn w:val="NormaleTabelle"/>
    <w:uiPriority w:val="46"/>
    <w:rsid w:val="00412D94"/>
    <w:pPr>
      <w:spacing w:before="0" w:after="0" w:line="240" w:lineRule="auto"/>
    </w:pPr>
    <w:rPr>
      <w:rFonts w:eastAsia="Times New Roman" w:cs="CorporateSBQ-Italic"/>
      <w:sz w:val="20"/>
      <w:lang w:val="de-AT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OeKB-Text">
    <w:name w:val="OeKB-Text"/>
    <w:basedOn w:val="OeKB-Zahlen"/>
    <w:uiPriority w:val="99"/>
    <w:rsid w:val="00412D94"/>
    <w:pPr>
      <w:jc w:val="left"/>
    </w:pPr>
    <w:tblPr/>
    <w:tblStylePr w:type="firstRow">
      <w:pPr>
        <w:jc w:val="left"/>
      </w:pPr>
      <w:rPr>
        <w:b/>
      </w:rPr>
      <w:tblPr/>
      <w:trPr>
        <w:cantSplit/>
        <w:tblHeader/>
      </w:trPr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single" w:sz="48" w:space="0" w:color="FFFFFF" w:themeColor="background1"/>
          <w:tl2br w:val="nil"/>
          <w:tr2bl w:val="nil"/>
        </w:tcBorders>
        <w:vAlign w:val="bottom"/>
      </w:tcPr>
    </w:tblStylePr>
    <w:tblStylePr w:type="lastRow">
      <w:rPr>
        <w:b/>
      </w:rPr>
      <w:tblPr/>
      <w:tcPr>
        <w:tcBorders>
          <w:top w:val="single" w:sz="6" w:space="0" w:color="000000" w:themeColor="text1"/>
          <w:left w:val="nil"/>
          <w:bottom w:val="nil"/>
          <w:right w:val="nil"/>
          <w:insideH w:val="nil"/>
          <w:insideV w:val="single" w:sz="48" w:space="0" w:color="FFFFFF" w:themeColor="background1"/>
          <w:tl2br w:val="nil"/>
          <w:tr2bl w:val="nil"/>
        </w:tcBorders>
        <w:vAlign w:val="top"/>
      </w:tcPr>
    </w:tblStylePr>
    <w:tblStylePr w:type="firstCol">
      <w:pPr>
        <w:wordWrap/>
        <w:jc w:val="left"/>
      </w:pPr>
      <w:rPr>
        <w:b/>
      </w:rPr>
    </w:tblStylePr>
    <w:tblStylePr w:type="lastCol">
      <w:rPr>
        <w:b w:val="0"/>
      </w:rPr>
      <w:tblPr/>
      <w:tcPr>
        <w:tcBorders>
          <w:top w:val="single" w:sz="12" w:space="0" w:color="404040" w:themeColor="text1" w:themeTint="BF"/>
          <w:bottom w:val="single" w:sz="4" w:space="0" w:color="404040" w:themeColor="text1" w:themeTint="BF"/>
        </w:tcBorders>
      </w:tcPr>
    </w:tblStylePr>
    <w:tblStylePr w:type="band1Vert">
      <w:tblPr/>
      <w:tcPr>
        <w:tcBorders>
          <w:bottom w:val="single" w:sz="4" w:space="0" w:color="404040" w:themeColor="text1" w:themeTint="BF"/>
          <w:insideH w:val="single" w:sz="4" w:space="0" w:color="404040" w:themeColor="text1" w:themeTint="BF"/>
        </w:tcBorders>
      </w:tcPr>
    </w:tblStylePr>
    <w:tblStylePr w:type="band2Horz">
      <w:tblPr/>
      <w:tcPr>
        <w:tcBorders>
          <w:bottom w:val="single" w:sz="4" w:space="0" w:color="404040" w:themeColor="text1" w:themeTint="BF"/>
        </w:tcBorders>
      </w:tcPr>
    </w:tblStylePr>
    <w:tblStylePr w:type="neCell">
      <w:tblPr/>
      <w:tcPr>
        <w:tcBorders>
          <w:top w:val="nil"/>
          <w:left w:val="nil"/>
          <w:bottom w:val="single" w:sz="12" w:space="0" w:color="404040" w:themeColor="text1" w:themeTint="BF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</w:rPr>
    </w:tblStylePr>
  </w:style>
  <w:style w:type="paragraph" w:customStyle="1" w:styleId="Leittext">
    <w:name w:val="Leittext"/>
    <w:basedOn w:val="Standard"/>
    <w:uiPriority w:val="2"/>
    <w:unhideWhenUsed/>
    <w:qFormat/>
    <w:rsid w:val="00412D94"/>
    <w:pPr>
      <w:spacing w:before="160" w:after="60"/>
      <w:ind w:right="113"/>
      <w:jc w:val="right"/>
    </w:pPr>
    <w:rPr>
      <w:rFonts w:eastAsiaTheme="majorEastAsia"/>
      <w:b/>
      <w:bCs/>
      <w:iCs/>
      <w:color w:val="000000" w:themeColor="text1"/>
      <w:sz w:val="18"/>
      <w:szCs w:val="18"/>
      <w:lang w:val="en-US"/>
    </w:rPr>
  </w:style>
  <w:style w:type="paragraph" w:customStyle="1" w:styleId="Leittext-unten">
    <w:name w:val="Leittext-unten"/>
    <w:basedOn w:val="Standard"/>
    <w:qFormat/>
    <w:rsid w:val="00412D94"/>
    <w:pPr>
      <w:spacing w:before="100" w:after="0" w:line="312" w:lineRule="auto"/>
    </w:pPr>
    <w:rPr>
      <w:rFonts w:ascii="CorpoS" w:eastAsiaTheme="majorEastAsia" w:hAnsi="CorpoS"/>
      <w:b/>
      <w:bCs/>
      <w:iCs/>
      <w:color w:val="000000" w:themeColor="text1"/>
      <w:sz w:val="18"/>
      <w:szCs w:val="16"/>
      <w:lang w:val="en-US"/>
    </w:rPr>
  </w:style>
  <w:style w:type="paragraph" w:customStyle="1" w:styleId="Termindaten">
    <w:name w:val="Termindaten"/>
    <w:basedOn w:val="Standard"/>
    <w:link w:val="TermindatenZchn"/>
    <w:qFormat/>
    <w:rsid w:val="009B0DBD"/>
    <w:pPr>
      <w:spacing w:before="120" w:after="120" w:line="312" w:lineRule="auto"/>
    </w:pPr>
    <w:rPr>
      <w:color w:val="111D4E" w:themeColor="accent1"/>
      <w:sz w:val="18"/>
      <w:szCs w:val="18"/>
      <w:lang w:val="de-DE"/>
    </w:rPr>
  </w:style>
  <w:style w:type="character" w:customStyle="1" w:styleId="TermindatenZchn">
    <w:name w:val="Termindaten Zchn"/>
    <w:basedOn w:val="Absatz-Standardschriftart"/>
    <w:link w:val="Termindaten"/>
    <w:rsid w:val="009B0DBD"/>
    <w:rPr>
      <w:color w:val="111D4E" w:themeColor="accent1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031D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ender-diversity@meduniwien.ac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jaege64\AppData\Roaming\Microsoft\Templates\MedUni%20Wien_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12A8708A1A4311A2FFAD24D6C60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167A03-5DC1-4843-8567-7B65DFD2E1BE}"/>
      </w:docPartPr>
      <w:docPartBody>
        <w:p w:rsidR="009A0B77" w:rsidRDefault="00044E77" w:rsidP="00044E77">
          <w:pPr>
            <w:pStyle w:val="BD12A8708A1A4311A2FFAD24D6C602345"/>
          </w:pPr>
          <w:r w:rsidRPr="00031D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7F003AC0C8415A9597EAF2BFE05A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036A73-3A59-4225-8EF4-617FA4EBFA4B}"/>
      </w:docPartPr>
      <w:docPartBody>
        <w:p w:rsidR="009A0B77" w:rsidRDefault="00044E77" w:rsidP="00044E77">
          <w:pPr>
            <w:pStyle w:val="3A7F003AC0C8415A9597EAF2BFE05A905"/>
          </w:pPr>
          <w:r w:rsidRPr="00031D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DA33E844204B3D8CE039C165C84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BCF994-EE7A-482D-B7FA-751C0D212D84}"/>
      </w:docPartPr>
      <w:docPartBody>
        <w:p w:rsidR="009A0B77" w:rsidRDefault="00044E77" w:rsidP="00044E77">
          <w:pPr>
            <w:pStyle w:val="3ADA33E844204B3D8CE039C165C84DAF5"/>
          </w:pPr>
          <w:r w:rsidRPr="00031D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0A111EF43241B6B1B4A47102AD7F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A1D22-97A3-4D0E-BCCC-E0E149546DB4}"/>
      </w:docPartPr>
      <w:docPartBody>
        <w:p w:rsidR="009A0B77" w:rsidRDefault="00044E77" w:rsidP="00044E77">
          <w:pPr>
            <w:pStyle w:val="A30A111EF43241B6B1B4A47102AD7F605"/>
          </w:pPr>
          <w:r w:rsidRPr="00031D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64357155FF40BBBFC81826FD64B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2DB01-435B-4394-805B-DBF9D014A519}"/>
      </w:docPartPr>
      <w:docPartBody>
        <w:p w:rsidR="009A0B77" w:rsidRDefault="00044E77" w:rsidP="00044E77">
          <w:pPr>
            <w:pStyle w:val="E764357155FF40BBBFC81826FD64B8CD5"/>
          </w:pPr>
          <w:r w:rsidRPr="00031D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EFB81BC5644CF587E318412A724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9BB82-AD72-472D-8085-D57AB9A67058}"/>
      </w:docPartPr>
      <w:docPartBody>
        <w:p w:rsidR="009A0B77" w:rsidRDefault="00044E77" w:rsidP="00044E77">
          <w:pPr>
            <w:pStyle w:val="9AEFB81BC5644CF587E318412A7245C65"/>
          </w:pPr>
          <w:r w:rsidRPr="00031D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40A9EA0E4C47FAB7E7D0764CC3D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DC464-01CE-49C7-B4C0-2E8A88AC08B7}"/>
      </w:docPartPr>
      <w:docPartBody>
        <w:p w:rsidR="009A0B77" w:rsidRDefault="00044E77" w:rsidP="00044E77">
          <w:pPr>
            <w:pStyle w:val="A140A9EA0E4C47FAB7E7D0764CC3D3EE5"/>
          </w:pPr>
          <w:r w:rsidRPr="00031D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88EED1BE1140F890FCDC0A2A52F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9582EF-683F-46B8-AB8B-CC04BAD910C8}"/>
      </w:docPartPr>
      <w:docPartBody>
        <w:p w:rsidR="009A0B77" w:rsidRDefault="00044E77" w:rsidP="00044E77">
          <w:pPr>
            <w:pStyle w:val="2188EED1BE1140F890FCDC0A2A52F8BA5"/>
          </w:pPr>
          <w:r w:rsidRPr="00031D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5E178EC5E7481C81C25CF102D28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D16ED-B8A5-4C92-84A3-D1CF39FF143D}"/>
      </w:docPartPr>
      <w:docPartBody>
        <w:p w:rsidR="009A0B77" w:rsidRDefault="00044E77" w:rsidP="00044E77">
          <w:pPr>
            <w:pStyle w:val="745E178EC5E7481C81C25CF102D28D4C5"/>
          </w:pPr>
          <w:r w:rsidRPr="00031D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A6EA0B15304F7CAA3EE86F2CD1B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8F580-3BCD-40AA-B022-303B8B417174}"/>
      </w:docPartPr>
      <w:docPartBody>
        <w:p w:rsidR="009A0B77" w:rsidRDefault="00044E77" w:rsidP="00044E77">
          <w:pPr>
            <w:pStyle w:val="1AA6EA0B15304F7CAA3EE86F2CD1BDC15"/>
          </w:pPr>
          <w:r w:rsidRPr="00031D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ABC7C-C041-40CC-AA68-6025F8403560}"/>
      </w:docPartPr>
      <w:docPartBody>
        <w:p w:rsidR="001C5F2C" w:rsidRDefault="00044E77">
          <w:r w:rsidRPr="009F479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porateSBQ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poSExtBol">
    <w:charset w:val="00"/>
    <w:family w:val="auto"/>
    <w:pitch w:val="variable"/>
    <w:sig w:usb0="A00002BF" w:usb1="000060FB" w:usb2="00000000" w:usb3="00000000" w:csb0="0000009F" w:csb1="00000000"/>
  </w:font>
  <w:font w:name="CorpoS">
    <w:altName w:val="Times New Roman"/>
    <w:charset w:val="00"/>
    <w:family w:val="auto"/>
    <w:pitch w:val="variable"/>
    <w:sig w:usb0="00000001" w:usb1="000060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A6"/>
    <w:rsid w:val="00044E77"/>
    <w:rsid w:val="001C5F2C"/>
    <w:rsid w:val="008A4165"/>
    <w:rsid w:val="009A0B77"/>
    <w:rsid w:val="00F119A6"/>
    <w:rsid w:val="00FE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44E77"/>
    <w:rPr>
      <w:color w:val="808080"/>
    </w:rPr>
  </w:style>
  <w:style w:type="paragraph" w:customStyle="1" w:styleId="1A7912B6C96E421794897D0C1FC95AC2">
    <w:name w:val="1A7912B6C96E421794897D0C1FC95AC2"/>
    <w:rsid w:val="00F119A6"/>
  </w:style>
  <w:style w:type="paragraph" w:customStyle="1" w:styleId="BD12A8708A1A4311A2FFAD24D6C60234">
    <w:name w:val="BD12A8708A1A4311A2FFAD24D6C60234"/>
    <w:rsid w:val="00F119A6"/>
  </w:style>
  <w:style w:type="paragraph" w:customStyle="1" w:styleId="3A7F003AC0C8415A9597EAF2BFE05A90">
    <w:name w:val="3A7F003AC0C8415A9597EAF2BFE05A90"/>
    <w:rsid w:val="00F119A6"/>
  </w:style>
  <w:style w:type="paragraph" w:customStyle="1" w:styleId="3ADA33E844204B3D8CE039C165C84DAF">
    <w:name w:val="3ADA33E844204B3D8CE039C165C84DAF"/>
    <w:rsid w:val="00F119A6"/>
  </w:style>
  <w:style w:type="paragraph" w:customStyle="1" w:styleId="A30A111EF43241B6B1B4A47102AD7F60">
    <w:name w:val="A30A111EF43241B6B1B4A47102AD7F60"/>
    <w:rsid w:val="00F119A6"/>
  </w:style>
  <w:style w:type="paragraph" w:customStyle="1" w:styleId="E81EA4AE3DEB425C95186C3428C715EF">
    <w:name w:val="E81EA4AE3DEB425C95186C3428C715EF"/>
    <w:rsid w:val="00F119A6"/>
  </w:style>
  <w:style w:type="paragraph" w:customStyle="1" w:styleId="E764357155FF40BBBFC81826FD64B8CD">
    <w:name w:val="E764357155FF40BBBFC81826FD64B8CD"/>
    <w:rsid w:val="00F119A6"/>
  </w:style>
  <w:style w:type="paragraph" w:customStyle="1" w:styleId="9AEFB81BC5644CF587E318412A7245C6">
    <w:name w:val="9AEFB81BC5644CF587E318412A7245C6"/>
    <w:rsid w:val="00F119A6"/>
  </w:style>
  <w:style w:type="paragraph" w:customStyle="1" w:styleId="A140A9EA0E4C47FAB7E7D0764CC3D3EE">
    <w:name w:val="A140A9EA0E4C47FAB7E7D0764CC3D3EE"/>
    <w:rsid w:val="00F119A6"/>
  </w:style>
  <w:style w:type="paragraph" w:customStyle="1" w:styleId="2188EED1BE1140F890FCDC0A2A52F8BA">
    <w:name w:val="2188EED1BE1140F890FCDC0A2A52F8BA"/>
    <w:rsid w:val="00F119A6"/>
  </w:style>
  <w:style w:type="paragraph" w:customStyle="1" w:styleId="745E178EC5E7481C81C25CF102D28D4C">
    <w:name w:val="745E178EC5E7481C81C25CF102D28D4C"/>
    <w:rsid w:val="00F119A6"/>
  </w:style>
  <w:style w:type="paragraph" w:customStyle="1" w:styleId="1AA6EA0B15304F7CAA3EE86F2CD1BDC1">
    <w:name w:val="1AA6EA0B15304F7CAA3EE86F2CD1BDC1"/>
    <w:rsid w:val="00F119A6"/>
  </w:style>
  <w:style w:type="paragraph" w:customStyle="1" w:styleId="BD12A8708A1A4311A2FFAD24D6C602341">
    <w:name w:val="BD12A8708A1A4311A2FFAD24D6C602341"/>
    <w:rsid w:val="00F119A6"/>
    <w:rPr>
      <w:rFonts w:eastAsiaTheme="minorHAnsi"/>
      <w:lang w:eastAsia="en-US"/>
    </w:rPr>
  </w:style>
  <w:style w:type="paragraph" w:customStyle="1" w:styleId="3A7F003AC0C8415A9597EAF2BFE05A901">
    <w:name w:val="3A7F003AC0C8415A9597EAF2BFE05A901"/>
    <w:rsid w:val="00F119A6"/>
    <w:rPr>
      <w:rFonts w:eastAsiaTheme="minorHAnsi"/>
      <w:lang w:eastAsia="en-US"/>
    </w:rPr>
  </w:style>
  <w:style w:type="paragraph" w:customStyle="1" w:styleId="3ADA33E844204B3D8CE039C165C84DAF1">
    <w:name w:val="3ADA33E844204B3D8CE039C165C84DAF1"/>
    <w:rsid w:val="00F119A6"/>
    <w:rPr>
      <w:rFonts w:eastAsiaTheme="minorHAnsi"/>
      <w:lang w:eastAsia="en-US"/>
    </w:rPr>
  </w:style>
  <w:style w:type="paragraph" w:customStyle="1" w:styleId="A30A111EF43241B6B1B4A47102AD7F601">
    <w:name w:val="A30A111EF43241B6B1B4A47102AD7F601"/>
    <w:rsid w:val="00F119A6"/>
    <w:rPr>
      <w:rFonts w:eastAsiaTheme="minorHAnsi"/>
      <w:lang w:eastAsia="en-US"/>
    </w:rPr>
  </w:style>
  <w:style w:type="paragraph" w:customStyle="1" w:styleId="E764357155FF40BBBFC81826FD64B8CD1">
    <w:name w:val="E764357155FF40BBBFC81826FD64B8CD1"/>
    <w:rsid w:val="00F119A6"/>
    <w:rPr>
      <w:rFonts w:eastAsiaTheme="minorHAnsi"/>
      <w:lang w:eastAsia="en-US"/>
    </w:rPr>
  </w:style>
  <w:style w:type="paragraph" w:customStyle="1" w:styleId="9AEFB81BC5644CF587E318412A7245C61">
    <w:name w:val="9AEFB81BC5644CF587E318412A7245C61"/>
    <w:rsid w:val="00F119A6"/>
    <w:rPr>
      <w:rFonts w:eastAsiaTheme="minorHAnsi"/>
      <w:lang w:eastAsia="en-US"/>
    </w:rPr>
  </w:style>
  <w:style w:type="paragraph" w:customStyle="1" w:styleId="A140A9EA0E4C47FAB7E7D0764CC3D3EE1">
    <w:name w:val="A140A9EA0E4C47FAB7E7D0764CC3D3EE1"/>
    <w:rsid w:val="00F119A6"/>
    <w:rPr>
      <w:rFonts w:eastAsiaTheme="minorHAnsi"/>
      <w:lang w:eastAsia="en-US"/>
    </w:rPr>
  </w:style>
  <w:style w:type="paragraph" w:customStyle="1" w:styleId="2188EED1BE1140F890FCDC0A2A52F8BA1">
    <w:name w:val="2188EED1BE1140F890FCDC0A2A52F8BA1"/>
    <w:rsid w:val="00F119A6"/>
    <w:rPr>
      <w:rFonts w:eastAsiaTheme="minorHAnsi"/>
      <w:lang w:eastAsia="en-US"/>
    </w:rPr>
  </w:style>
  <w:style w:type="paragraph" w:customStyle="1" w:styleId="745E178EC5E7481C81C25CF102D28D4C1">
    <w:name w:val="745E178EC5E7481C81C25CF102D28D4C1"/>
    <w:rsid w:val="00F119A6"/>
    <w:rPr>
      <w:rFonts w:eastAsiaTheme="minorHAnsi"/>
      <w:lang w:eastAsia="en-US"/>
    </w:rPr>
  </w:style>
  <w:style w:type="paragraph" w:customStyle="1" w:styleId="1AA6EA0B15304F7CAA3EE86F2CD1BDC11">
    <w:name w:val="1AA6EA0B15304F7CAA3EE86F2CD1BDC11"/>
    <w:rsid w:val="00F119A6"/>
    <w:rPr>
      <w:rFonts w:eastAsiaTheme="minorHAnsi"/>
      <w:lang w:eastAsia="en-US"/>
    </w:rPr>
  </w:style>
  <w:style w:type="paragraph" w:customStyle="1" w:styleId="BD12A8708A1A4311A2FFAD24D6C602342">
    <w:name w:val="BD12A8708A1A4311A2FFAD24D6C602342"/>
    <w:rsid w:val="00FE2FEB"/>
    <w:rPr>
      <w:rFonts w:eastAsiaTheme="minorHAnsi"/>
      <w:lang w:eastAsia="en-US"/>
    </w:rPr>
  </w:style>
  <w:style w:type="paragraph" w:customStyle="1" w:styleId="3A7F003AC0C8415A9597EAF2BFE05A902">
    <w:name w:val="3A7F003AC0C8415A9597EAF2BFE05A902"/>
    <w:rsid w:val="00FE2FEB"/>
    <w:rPr>
      <w:rFonts w:eastAsiaTheme="minorHAnsi"/>
      <w:lang w:eastAsia="en-US"/>
    </w:rPr>
  </w:style>
  <w:style w:type="paragraph" w:customStyle="1" w:styleId="3ADA33E844204B3D8CE039C165C84DAF2">
    <w:name w:val="3ADA33E844204B3D8CE039C165C84DAF2"/>
    <w:rsid w:val="00FE2FEB"/>
    <w:rPr>
      <w:rFonts w:eastAsiaTheme="minorHAnsi"/>
      <w:lang w:eastAsia="en-US"/>
    </w:rPr>
  </w:style>
  <w:style w:type="paragraph" w:customStyle="1" w:styleId="A30A111EF43241B6B1B4A47102AD7F602">
    <w:name w:val="A30A111EF43241B6B1B4A47102AD7F602"/>
    <w:rsid w:val="00FE2FEB"/>
    <w:rPr>
      <w:rFonts w:eastAsiaTheme="minorHAnsi"/>
      <w:lang w:eastAsia="en-US"/>
    </w:rPr>
  </w:style>
  <w:style w:type="paragraph" w:customStyle="1" w:styleId="E764357155FF40BBBFC81826FD64B8CD2">
    <w:name w:val="E764357155FF40BBBFC81826FD64B8CD2"/>
    <w:rsid w:val="00FE2FEB"/>
    <w:rPr>
      <w:rFonts w:eastAsiaTheme="minorHAnsi"/>
      <w:lang w:eastAsia="en-US"/>
    </w:rPr>
  </w:style>
  <w:style w:type="paragraph" w:customStyle="1" w:styleId="9AEFB81BC5644CF587E318412A7245C62">
    <w:name w:val="9AEFB81BC5644CF587E318412A7245C62"/>
    <w:rsid w:val="00FE2FEB"/>
    <w:rPr>
      <w:rFonts w:eastAsiaTheme="minorHAnsi"/>
      <w:lang w:eastAsia="en-US"/>
    </w:rPr>
  </w:style>
  <w:style w:type="paragraph" w:customStyle="1" w:styleId="A140A9EA0E4C47FAB7E7D0764CC3D3EE2">
    <w:name w:val="A140A9EA0E4C47FAB7E7D0764CC3D3EE2"/>
    <w:rsid w:val="00FE2FEB"/>
    <w:rPr>
      <w:rFonts w:eastAsiaTheme="minorHAnsi"/>
      <w:lang w:eastAsia="en-US"/>
    </w:rPr>
  </w:style>
  <w:style w:type="paragraph" w:customStyle="1" w:styleId="2188EED1BE1140F890FCDC0A2A52F8BA2">
    <w:name w:val="2188EED1BE1140F890FCDC0A2A52F8BA2"/>
    <w:rsid w:val="00FE2FEB"/>
    <w:rPr>
      <w:rFonts w:eastAsiaTheme="minorHAnsi"/>
      <w:lang w:eastAsia="en-US"/>
    </w:rPr>
  </w:style>
  <w:style w:type="paragraph" w:customStyle="1" w:styleId="745E178EC5E7481C81C25CF102D28D4C2">
    <w:name w:val="745E178EC5E7481C81C25CF102D28D4C2"/>
    <w:rsid w:val="00FE2FEB"/>
    <w:rPr>
      <w:rFonts w:eastAsiaTheme="minorHAnsi"/>
      <w:lang w:eastAsia="en-US"/>
    </w:rPr>
  </w:style>
  <w:style w:type="paragraph" w:customStyle="1" w:styleId="1AA6EA0B15304F7CAA3EE86F2CD1BDC12">
    <w:name w:val="1AA6EA0B15304F7CAA3EE86F2CD1BDC12"/>
    <w:rsid w:val="00FE2FEB"/>
    <w:rPr>
      <w:rFonts w:eastAsiaTheme="minorHAnsi"/>
      <w:lang w:eastAsia="en-US"/>
    </w:rPr>
  </w:style>
  <w:style w:type="paragraph" w:customStyle="1" w:styleId="BD12A8708A1A4311A2FFAD24D6C602343">
    <w:name w:val="BD12A8708A1A4311A2FFAD24D6C602343"/>
    <w:rsid w:val="00044E77"/>
    <w:rPr>
      <w:rFonts w:eastAsiaTheme="minorHAnsi"/>
      <w:lang w:eastAsia="en-US"/>
    </w:rPr>
  </w:style>
  <w:style w:type="paragraph" w:customStyle="1" w:styleId="3A7F003AC0C8415A9597EAF2BFE05A903">
    <w:name w:val="3A7F003AC0C8415A9597EAF2BFE05A903"/>
    <w:rsid w:val="00044E77"/>
    <w:rPr>
      <w:rFonts w:eastAsiaTheme="minorHAnsi"/>
      <w:lang w:eastAsia="en-US"/>
    </w:rPr>
  </w:style>
  <w:style w:type="paragraph" w:customStyle="1" w:styleId="3ADA33E844204B3D8CE039C165C84DAF3">
    <w:name w:val="3ADA33E844204B3D8CE039C165C84DAF3"/>
    <w:rsid w:val="00044E77"/>
    <w:rPr>
      <w:rFonts w:eastAsiaTheme="minorHAnsi"/>
      <w:lang w:eastAsia="en-US"/>
    </w:rPr>
  </w:style>
  <w:style w:type="paragraph" w:customStyle="1" w:styleId="A30A111EF43241B6B1B4A47102AD7F603">
    <w:name w:val="A30A111EF43241B6B1B4A47102AD7F603"/>
    <w:rsid w:val="00044E77"/>
    <w:rPr>
      <w:rFonts w:eastAsiaTheme="minorHAnsi"/>
      <w:lang w:eastAsia="en-US"/>
    </w:rPr>
  </w:style>
  <w:style w:type="paragraph" w:customStyle="1" w:styleId="E764357155FF40BBBFC81826FD64B8CD3">
    <w:name w:val="E764357155FF40BBBFC81826FD64B8CD3"/>
    <w:rsid w:val="00044E77"/>
    <w:rPr>
      <w:rFonts w:eastAsiaTheme="minorHAnsi"/>
      <w:lang w:eastAsia="en-US"/>
    </w:rPr>
  </w:style>
  <w:style w:type="paragraph" w:customStyle="1" w:styleId="9AEFB81BC5644CF587E318412A7245C63">
    <w:name w:val="9AEFB81BC5644CF587E318412A7245C63"/>
    <w:rsid w:val="00044E77"/>
    <w:rPr>
      <w:rFonts w:eastAsiaTheme="minorHAnsi"/>
      <w:lang w:eastAsia="en-US"/>
    </w:rPr>
  </w:style>
  <w:style w:type="paragraph" w:customStyle="1" w:styleId="A140A9EA0E4C47FAB7E7D0764CC3D3EE3">
    <w:name w:val="A140A9EA0E4C47FAB7E7D0764CC3D3EE3"/>
    <w:rsid w:val="00044E77"/>
    <w:rPr>
      <w:rFonts w:eastAsiaTheme="minorHAnsi"/>
      <w:lang w:eastAsia="en-US"/>
    </w:rPr>
  </w:style>
  <w:style w:type="paragraph" w:customStyle="1" w:styleId="2188EED1BE1140F890FCDC0A2A52F8BA3">
    <w:name w:val="2188EED1BE1140F890FCDC0A2A52F8BA3"/>
    <w:rsid w:val="00044E77"/>
    <w:rPr>
      <w:rFonts w:eastAsiaTheme="minorHAnsi"/>
      <w:lang w:eastAsia="en-US"/>
    </w:rPr>
  </w:style>
  <w:style w:type="paragraph" w:customStyle="1" w:styleId="745E178EC5E7481C81C25CF102D28D4C3">
    <w:name w:val="745E178EC5E7481C81C25CF102D28D4C3"/>
    <w:rsid w:val="00044E77"/>
    <w:rPr>
      <w:rFonts w:eastAsiaTheme="minorHAnsi"/>
      <w:lang w:eastAsia="en-US"/>
    </w:rPr>
  </w:style>
  <w:style w:type="paragraph" w:customStyle="1" w:styleId="1AA6EA0B15304F7CAA3EE86F2CD1BDC13">
    <w:name w:val="1AA6EA0B15304F7CAA3EE86F2CD1BDC13"/>
    <w:rsid w:val="00044E77"/>
    <w:rPr>
      <w:rFonts w:eastAsiaTheme="minorHAnsi"/>
      <w:lang w:eastAsia="en-US"/>
    </w:rPr>
  </w:style>
  <w:style w:type="paragraph" w:customStyle="1" w:styleId="BD12A8708A1A4311A2FFAD24D6C602344">
    <w:name w:val="BD12A8708A1A4311A2FFAD24D6C602344"/>
    <w:rsid w:val="00044E77"/>
    <w:rPr>
      <w:rFonts w:eastAsiaTheme="minorHAnsi"/>
      <w:lang w:eastAsia="en-US"/>
    </w:rPr>
  </w:style>
  <w:style w:type="paragraph" w:customStyle="1" w:styleId="3A7F003AC0C8415A9597EAF2BFE05A904">
    <w:name w:val="3A7F003AC0C8415A9597EAF2BFE05A904"/>
    <w:rsid w:val="00044E77"/>
    <w:rPr>
      <w:rFonts w:eastAsiaTheme="minorHAnsi"/>
      <w:lang w:eastAsia="en-US"/>
    </w:rPr>
  </w:style>
  <w:style w:type="paragraph" w:customStyle="1" w:styleId="3ADA33E844204B3D8CE039C165C84DAF4">
    <w:name w:val="3ADA33E844204B3D8CE039C165C84DAF4"/>
    <w:rsid w:val="00044E77"/>
    <w:rPr>
      <w:rFonts w:eastAsiaTheme="minorHAnsi"/>
      <w:lang w:eastAsia="en-US"/>
    </w:rPr>
  </w:style>
  <w:style w:type="paragraph" w:customStyle="1" w:styleId="A30A111EF43241B6B1B4A47102AD7F604">
    <w:name w:val="A30A111EF43241B6B1B4A47102AD7F604"/>
    <w:rsid w:val="00044E77"/>
    <w:rPr>
      <w:rFonts w:eastAsiaTheme="minorHAnsi"/>
      <w:lang w:eastAsia="en-US"/>
    </w:rPr>
  </w:style>
  <w:style w:type="paragraph" w:customStyle="1" w:styleId="E764357155FF40BBBFC81826FD64B8CD4">
    <w:name w:val="E764357155FF40BBBFC81826FD64B8CD4"/>
    <w:rsid w:val="00044E77"/>
    <w:rPr>
      <w:rFonts w:eastAsiaTheme="minorHAnsi"/>
      <w:lang w:eastAsia="en-US"/>
    </w:rPr>
  </w:style>
  <w:style w:type="paragraph" w:customStyle="1" w:styleId="9AEFB81BC5644CF587E318412A7245C64">
    <w:name w:val="9AEFB81BC5644CF587E318412A7245C64"/>
    <w:rsid w:val="00044E77"/>
    <w:rPr>
      <w:rFonts w:eastAsiaTheme="minorHAnsi"/>
      <w:lang w:eastAsia="en-US"/>
    </w:rPr>
  </w:style>
  <w:style w:type="paragraph" w:customStyle="1" w:styleId="A140A9EA0E4C47FAB7E7D0764CC3D3EE4">
    <w:name w:val="A140A9EA0E4C47FAB7E7D0764CC3D3EE4"/>
    <w:rsid w:val="00044E77"/>
    <w:rPr>
      <w:rFonts w:eastAsiaTheme="minorHAnsi"/>
      <w:lang w:eastAsia="en-US"/>
    </w:rPr>
  </w:style>
  <w:style w:type="paragraph" w:customStyle="1" w:styleId="2188EED1BE1140F890FCDC0A2A52F8BA4">
    <w:name w:val="2188EED1BE1140F890FCDC0A2A52F8BA4"/>
    <w:rsid w:val="00044E77"/>
    <w:rPr>
      <w:rFonts w:eastAsiaTheme="minorHAnsi"/>
      <w:lang w:eastAsia="en-US"/>
    </w:rPr>
  </w:style>
  <w:style w:type="paragraph" w:customStyle="1" w:styleId="745E178EC5E7481C81C25CF102D28D4C4">
    <w:name w:val="745E178EC5E7481C81C25CF102D28D4C4"/>
    <w:rsid w:val="00044E77"/>
    <w:rPr>
      <w:rFonts w:eastAsiaTheme="minorHAnsi"/>
      <w:lang w:eastAsia="en-US"/>
    </w:rPr>
  </w:style>
  <w:style w:type="paragraph" w:customStyle="1" w:styleId="1AA6EA0B15304F7CAA3EE86F2CD1BDC14">
    <w:name w:val="1AA6EA0B15304F7CAA3EE86F2CD1BDC14"/>
    <w:rsid w:val="00044E77"/>
    <w:rPr>
      <w:rFonts w:eastAsiaTheme="minorHAnsi"/>
      <w:lang w:eastAsia="en-US"/>
    </w:rPr>
  </w:style>
  <w:style w:type="paragraph" w:customStyle="1" w:styleId="BD12A8708A1A4311A2FFAD24D6C602345">
    <w:name w:val="BD12A8708A1A4311A2FFAD24D6C602345"/>
    <w:rsid w:val="00044E77"/>
    <w:rPr>
      <w:rFonts w:eastAsiaTheme="minorHAnsi"/>
      <w:lang w:eastAsia="en-US"/>
    </w:rPr>
  </w:style>
  <w:style w:type="paragraph" w:customStyle="1" w:styleId="3A7F003AC0C8415A9597EAF2BFE05A905">
    <w:name w:val="3A7F003AC0C8415A9597EAF2BFE05A905"/>
    <w:rsid w:val="00044E77"/>
    <w:rPr>
      <w:rFonts w:eastAsiaTheme="minorHAnsi"/>
      <w:lang w:eastAsia="en-US"/>
    </w:rPr>
  </w:style>
  <w:style w:type="paragraph" w:customStyle="1" w:styleId="3ADA33E844204B3D8CE039C165C84DAF5">
    <w:name w:val="3ADA33E844204B3D8CE039C165C84DAF5"/>
    <w:rsid w:val="00044E77"/>
    <w:rPr>
      <w:rFonts w:eastAsiaTheme="minorHAnsi"/>
      <w:lang w:eastAsia="en-US"/>
    </w:rPr>
  </w:style>
  <w:style w:type="paragraph" w:customStyle="1" w:styleId="A30A111EF43241B6B1B4A47102AD7F605">
    <w:name w:val="A30A111EF43241B6B1B4A47102AD7F605"/>
    <w:rsid w:val="00044E77"/>
    <w:rPr>
      <w:rFonts w:eastAsiaTheme="minorHAnsi"/>
      <w:lang w:eastAsia="en-US"/>
    </w:rPr>
  </w:style>
  <w:style w:type="paragraph" w:customStyle="1" w:styleId="E764357155FF40BBBFC81826FD64B8CD5">
    <w:name w:val="E764357155FF40BBBFC81826FD64B8CD5"/>
    <w:rsid w:val="00044E77"/>
    <w:rPr>
      <w:rFonts w:eastAsiaTheme="minorHAnsi"/>
      <w:lang w:eastAsia="en-US"/>
    </w:rPr>
  </w:style>
  <w:style w:type="paragraph" w:customStyle="1" w:styleId="9AEFB81BC5644CF587E318412A7245C65">
    <w:name w:val="9AEFB81BC5644CF587E318412A7245C65"/>
    <w:rsid w:val="00044E77"/>
    <w:rPr>
      <w:rFonts w:eastAsiaTheme="minorHAnsi"/>
      <w:lang w:eastAsia="en-US"/>
    </w:rPr>
  </w:style>
  <w:style w:type="paragraph" w:customStyle="1" w:styleId="A140A9EA0E4C47FAB7E7D0764CC3D3EE5">
    <w:name w:val="A140A9EA0E4C47FAB7E7D0764CC3D3EE5"/>
    <w:rsid w:val="00044E77"/>
    <w:rPr>
      <w:rFonts w:eastAsiaTheme="minorHAnsi"/>
      <w:lang w:eastAsia="en-US"/>
    </w:rPr>
  </w:style>
  <w:style w:type="paragraph" w:customStyle="1" w:styleId="2188EED1BE1140F890FCDC0A2A52F8BA5">
    <w:name w:val="2188EED1BE1140F890FCDC0A2A52F8BA5"/>
    <w:rsid w:val="00044E77"/>
    <w:rPr>
      <w:rFonts w:eastAsiaTheme="minorHAnsi"/>
      <w:lang w:eastAsia="en-US"/>
    </w:rPr>
  </w:style>
  <w:style w:type="paragraph" w:customStyle="1" w:styleId="745E178EC5E7481C81C25CF102D28D4C5">
    <w:name w:val="745E178EC5E7481C81C25CF102D28D4C5"/>
    <w:rsid w:val="00044E77"/>
    <w:rPr>
      <w:rFonts w:eastAsiaTheme="minorHAnsi"/>
      <w:lang w:eastAsia="en-US"/>
    </w:rPr>
  </w:style>
  <w:style w:type="paragraph" w:customStyle="1" w:styleId="1AA6EA0B15304F7CAA3EE86F2CD1BDC15">
    <w:name w:val="1AA6EA0B15304F7CAA3EE86F2CD1BDC15"/>
    <w:rsid w:val="00044E7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44E77"/>
    <w:rPr>
      <w:color w:val="808080"/>
    </w:rPr>
  </w:style>
  <w:style w:type="paragraph" w:customStyle="1" w:styleId="1A7912B6C96E421794897D0C1FC95AC2">
    <w:name w:val="1A7912B6C96E421794897D0C1FC95AC2"/>
    <w:rsid w:val="00F119A6"/>
  </w:style>
  <w:style w:type="paragraph" w:customStyle="1" w:styleId="BD12A8708A1A4311A2FFAD24D6C60234">
    <w:name w:val="BD12A8708A1A4311A2FFAD24D6C60234"/>
    <w:rsid w:val="00F119A6"/>
  </w:style>
  <w:style w:type="paragraph" w:customStyle="1" w:styleId="3A7F003AC0C8415A9597EAF2BFE05A90">
    <w:name w:val="3A7F003AC0C8415A9597EAF2BFE05A90"/>
    <w:rsid w:val="00F119A6"/>
  </w:style>
  <w:style w:type="paragraph" w:customStyle="1" w:styleId="3ADA33E844204B3D8CE039C165C84DAF">
    <w:name w:val="3ADA33E844204B3D8CE039C165C84DAF"/>
    <w:rsid w:val="00F119A6"/>
  </w:style>
  <w:style w:type="paragraph" w:customStyle="1" w:styleId="A30A111EF43241B6B1B4A47102AD7F60">
    <w:name w:val="A30A111EF43241B6B1B4A47102AD7F60"/>
    <w:rsid w:val="00F119A6"/>
  </w:style>
  <w:style w:type="paragraph" w:customStyle="1" w:styleId="E81EA4AE3DEB425C95186C3428C715EF">
    <w:name w:val="E81EA4AE3DEB425C95186C3428C715EF"/>
    <w:rsid w:val="00F119A6"/>
  </w:style>
  <w:style w:type="paragraph" w:customStyle="1" w:styleId="E764357155FF40BBBFC81826FD64B8CD">
    <w:name w:val="E764357155FF40BBBFC81826FD64B8CD"/>
    <w:rsid w:val="00F119A6"/>
  </w:style>
  <w:style w:type="paragraph" w:customStyle="1" w:styleId="9AEFB81BC5644CF587E318412A7245C6">
    <w:name w:val="9AEFB81BC5644CF587E318412A7245C6"/>
    <w:rsid w:val="00F119A6"/>
  </w:style>
  <w:style w:type="paragraph" w:customStyle="1" w:styleId="A140A9EA0E4C47FAB7E7D0764CC3D3EE">
    <w:name w:val="A140A9EA0E4C47FAB7E7D0764CC3D3EE"/>
    <w:rsid w:val="00F119A6"/>
  </w:style>
  <w:style w:type="paragraph" w:customStyle="1" w:styleId="2188EED1BE1140F890FCDC0A2A52F8BA">
    <w:name w:val="2188EED1BE1140F890FCDC0A2A52F8BA"/>
    <w:rsid w:val="00F119A6"/>
  </w:style>
  <w:style w:type="paragraph" w:customStyle="1" w:styleId="745E178EC5E7481C81C25CF102D28D4C">
    <w:name w:val="745E178EC5E7481C81C25CF102D28D4C"/>
    <w:rsid w:val="00F119A6"/>
  </w:style>
  <w:style w:type="paragraph" w:customStyle="1" w:styleId="1AA6EA0B15304F7CAA3EE86F2CD1BDC1">
    <w:name w:val="1AA6EA0B15304F7CAA3EE86F2CD1BDC1"/>
    <w:rsid w:val="00F119A6"/>
  </w:style>
  <w:style w:type="paragraph" w:customStyle="1" w:styleId="BD12A8708A1A4311A2FFAD24D6C602341">
    <w:name w:val="BD12A8708A1A4311A2FFAD24D6C602341"/>
    <w:rsid w:val="00F119A6"/>
    <w:rPr>
      <w:rFonts w:eastAsiaTheme="minorHAnsi"/>
      <w:lang w:eastAsia="en-US"/>
    </w:rPr>
  </w:style>
  <w:style w:type="paragraph" w:customStyle="1" w:styleId="3A7F003AC0C8415A9597EAF2BFE05A901">
    <w:name w:val="3A7F003AC0C8415A9597EAF2BFE05A901"/>
    <w:rsid w:val="00F119A6"/>
    <w:rPr>
      <w:rFonts w:eastAsiaTheme="minorHAnsi"/>
      <w:lang w:eastAsia="en-US"/>
    </w:rPr>
  </w:style>
  <w:style w:type="paragraph" w:customStyle="1" w:styleId="3ADA33E844204B3D8CE039C165C84DAF1">
    <w:name w:val="3ADA33E844204B3D8CE039C165C84DAF1"/>
    <w:rsid w:val="00F119A6"/>
    <w:rPr>
      <w:rFonts w:eastAsiaTheme="minorHAnsi"/>
      <w:lang w:eastAsia="en-US"/>
    </w:rPr>
  </w:style>
  <w:style w:type="paragraph" w:customStyle="1" w:styleId="A30A111EF43241B6B1B4A47102AD7F601">
    <w:name w:val="A30A111EF43241B6B1B4A47102AD7F601"/>
    <w:rsid w:val="00F119A6"/>
    <w:rPr>
      <w:rFonts w:eastAsiaTheme="minorHAnsi"/>
      <w:lang w:eastAsia="en-US"/>
    </w:rPr>
  </w:style>
  <w:style w:type="paragraph" w:customStyle="1" w:styleId="E764357155FF40BBBFC81826FD64B8CD1">
    <w:name w:val="E764357155FF40BBBFC81826FD64B8CD1"/>
    <w:rsid w:val="00F119A6"/>
    <w:rPr>
      <w:rFonts w:eastAsiaTheme="minorHAnsi"/>
      <w:lang w:eastAsia="en-US"/>
    </w:rPr>
  </w:style>
  <w:style w:type="paragraph" w:customStyle="1" w:styleId="9AEFB81BC5644CF587E318412A7245C61">
    <w:name w:val="9AEFB81BC5644CF587E318412A7245C61"/>
    <w:rsid w:val="00F119A6"/>
    <w:rPr>
      <w:rFonts w:eastAsiaTheme="minorHAnsi"/>
      <w:lang w:eastAsia="en-US"/>
    </w:rPr>
  </w:style>
  <w:style w:type="paragraph" w:customStyle="1" w:styleId="A140A9EA0E4C47FAB7E7D0764CC3D3EE1">
    <w:name w:val="A140A9EA0E4C47FAB7E7D0764CC3D3EE1"/>
    <w:rsid w:val="00F119A6"/>
    <w:rPr>
      <w:rFonts w:eastAsiaTheme="minorHAnsi"/>
      <w:lang w:eastAsia="en-US"/>
    </w:rPr>
  </w:style>
  <w:style w:type="paragraph" w:customStyle="1" w:styleId="2188EED1BE1140F890FCDC0A2A52F8BA1">
    <w:name w:val="2188EED1BE1140F890FCDC0A2A52F8BA1"/>
    <w:rsid w:val="00F119A6"/>
    <w:rPr>
      <w:rFonts w:eastAsiaTheme="minorHAnsi"/>
      <w:lang w:eastAsia="en-US"/>
    </w:rPr>
  </w:style>
  <w:style w:type="paragraph" w:customStyle="1" w:styleId="745E178EC5E7481C81C25CF102D28D4C1">
    <w:name w:val="745E178EC5E7481C81C25CF102D28D4C1"/>
    <w:rsid w:val="00F119A6"/>
    <w:rPr>
      <w:rFonts w:eastAsiaTheme="minorHAnsi"/>
      <w:lang w:eastAsia="en-US"/>
    </w:rPr>
  </w:style>
  <w:style w:type="paragraph" w:customStyle="1" w:styleId="1AA6EA0B15304F7CAA3EE86F2CD1BDC11">
    <w:name w:val="1AA6EA0B15304F7CAA3EE86F2CD1BDC11"/>
    <w:rsid w:val="00F119A6"/>
    <w:rPr>
      <w:rFonts w:eastAsiaTheme="minorHAnsi"/>
      <w:lang w:eastAsia="en-US"/>
    </w:rPr>
  </w:style>
  <w:style w:type="paragraph" w:customStyle="1" w:styleId="BD12A8708A1A4311A2FFAD24D6C602342">
    <w:name w:val="BD12A8708A1A4311A2FFAD24D6C602342"/>
    <w:rsid w:val="00FE2FEB"/>
    <w:rPr>
      <w:rFonts w:eastAsiaTheme="minorHAnsi"/>
      <w:lang w:eastAsia="en-US"/>
    </w:rPr>
  </w:style>
  <w:style w:type="paragraph" w:customStyle="1" w:styleId="3A7F003AC0C8415A9597EAF2BFE05A902">
    <w:name w:val="3A7F003AC0C8415A9597EAF2BFE05A902"/>
    <w:rsid w:val="00FE2FEB"/>
    <w:rPr>
      <w:rFonts w:eastAsiaTheme="minorHAnsi"/>
      <w:lang w:eastAsia="en-US"/>
    </w:rPr>
  </w:style>
  <w:style w:type="paragraph" w:customStyle="1" w:styleId="3ADA33E844204B3D8CE039C165C84DAF2">
    <w:name w:val="3ADA33E844204B3D8CE039C165C84DAF2"/>
    <w:rsid w:val="00FE2FEB"/>
    <w:rPr>
      <w:rFonts w:eastAsiaTheme="minorHAnsi"/>
      <w:lang w:eastAsia="en-US"/>
    </w:rPr>
  </w:style>
  <w:style w:type="paragraph" w:customStyle="1" w:styleId="A30A111EF43241B6B1B4A47102AD7F602">
    <w:name w:val="A30A111EF43241B6B1B4A47102AD7F602"/>
    <w:rsid w:val="00FE2FEB"/>
    <w:rPr>
      <w:rFonts w:eastAsiaTheme="minorHAnsi"/>
      <w:lang w:eastAsia="en-US"/>
    </w:rPr>
  </w:style>
  <w:style w:type="paragraph" w:customStyle="1" w:styleId="E764357155FF40BBBFC81826FD64B8CD2">
    <w:name w:val="E764357155FF40BBBFC81826FD64B8CD2"/>
    <w:rsid w:val="00FE2FEB"/>
    <w:rPr>
      <w:rFonts w:eastAsiaTheme="minorHAnsi"/>
      <w:lang w:eastAsia="en-US"/>
    </w:rPr>
  </w:style>
  <w:style w:type="paragraph" w:customStyle="1" w:styleId="9AEFB81BC5644CF587E318412A7245C62">
    <w:name w:val="9AEFB81BC5644CF587E318412A7245C62"/>
    <w:rsid w:val="00FE2FEB"/>
    <w:rPr>
      <w:rFonts w:eastAsiaTheme="minorHAnsi"/>
      <w:lang w:eastAsia="en-US"/>
    </w:rPr>
  </w:style>
  <w:style w:type="paragraph" w:customStyle="1" w:styleId="A140A9EA0E4C47FAB7E7D0764CC3D3EE2">
    <w:name w:val="A140A9EA0E4C47FAB7E7D0764CC3D3EE2"/>
    <w:rsid w:val="00FE2FEB"/>
    <w:rPr>
      <w:rFonts w:eastAsiaTheme="minorHAnsi"/>
      <w:lang w:eastAsia="en-US"/>
    </w:rPr>
  </w:style>
  <w:style w:type="paragraph" w:customStyle="1" w:styleId="2188EED1BE1140F890FCDC0A2A52F8BA2">
    <w:name w:val="2188EED1BE1140F890FCDC0A2A52F8BA2"/>
    <w:rsid w:val="00FE2FEB"/>
    <w:rPr>
      <w:rFonts w:eastAsiaTheme="minorHAnsi"/>
      <w:lang w:eastAsia="en-US"/>
    </w:rPr>
  </w:style>
  <w:style w:type="paragraph" w:customStyle="1" w:styleId="745E178EC5E7481C81C25CF102D28D4C2">
    <w:name w:val="745E178EC5E7481C81C25CF102D28D4C2"/>
    <w:rsid w:val="00FE2FEB"/>
    <w:rPr>
      <w:rFonts w:eastAsiaTheme="minorHAnsi"/>
      <w:lang w:eastAsia="en-US"/>
    </w:rPr>
  </w:style>
  <w:style w:type="paragraph" w:customStyle="1" w:styleId="1AA6EA0B15304F7CAA3EE86F2CD1BDC12">
    <w:name w:val="1AA6EA0B15304F7CAA3EE86F2CD1BDC12"/>
    <w:rsid w:val="00FE2FEB"/>
    <w:rPr>
      <w:rFonts w:eastAsiaTheme="minorHAnsi"/>
      <w:lang w:eastAsia="en-US"/>
    </w:rPr>
  </w:style>
  <w:style w:type="paragraph" w:customStyle="1" w:styleId="BD12A8708A1A4311A2FFAD24D6C602343">
    <w:name w:val="BD12A8708A1A4311A2FFAD24D6C602343"/>
    <w:rsid w:val="00044E77"/>
    <w:rPr>
      <w:rFonts w:eastAsiaTheme="minorHAnsi"/>
      <w:lang w:eastAsia="en-US"/>
    </w:rPr>
  </w:style>
  <w:style w:type="paragraph" w:customStyle="1" w:styleId="3A7F003AC0C8415A9597EAF2BFE05A903">
    <w:name w:val="3A7F003AC0C8415A9597EAF2BFE05A903"/>
    <w:rsid w:val="00044E77"/>
    <w:rPr>
      <w:rFonts w:eastAsiaTheme="minorHAnsi"/>
      <w:lang w:eastAsia="en-US"/>
    </w:rPr>
  </w:style>
  <w:style w:type="paragraph" w:customStyle="1" w:styleId="3ADA33E844204B3D8CE039C165C84DAF3">
    <w:name w:val="3ADA33E844204B3D8CE039C165C84DAF3"/>
    <w:rsid w:val="00044E77"/>
    <w:rPr>
      <w:rFonts w:eastAsiaTheme="minorHAnsi"/>
      <w:lang w:eastAsia="en-US"/>
    </w:rPr>
  </w:style>
  <w:style w:type="paragraph" w:customStyle="1" w:styleId="A30A111EF43241B6B1B4A47102AD7F603">
    <w:name w:val="A30A111EF43241B6B1B4A47102AD7F603"/>
    <w:rsid w:val="00044E77"/>
    <w:rPr>
      <w:rFonts w:eastAsiaTheme="minorHAnsi"/>
      <w:lang w:eastAsia="en-US"/>
    </w:rPr>
  </w:style>
  <w:style w:type="paragraph" w:customStyle="1" w:styleId="E764357155FF40BBBFC81826FD64B8CD3">
    <w:name w:val="E764357155FF40BBBFC81826FD64B8CD3"/>
    <w:rsid w:val="00044E77"/>
    <w:rPr>
      <w:rFonts w:eastAsiaTheme="minorHAnsi"/>
      <w:lang w:eastAsia="en-US"/>
    </w:rPr>
  </w:style>
  <w:style w:type="paragraph" w:customStyle="1" w:styleId="9AEFB81BC5644CF587E318412A7245C63">
    <w:name w:val="9AEFB81BC5644CF587E318412A7245C63"/>
    <w:rsid w:val="00044E77"/>
    <w:rPr>
      <w:rFonts w:eastAsiaTheme="minorHAnsi"/>
      <w:lang w:eastAsia="en-US"/>
    </w:rPr>
  </w:style>
  <w:style w:type="paragraph" w:customStyle="1" w:styleId="A140A9EA0E4C47FAB7E7D0764CC3D3EE3">
    <w:name w:val="A140A9EA0E4C47FAB7E7D0764CC3D3EE3"/>
    <w:rsid w:val="00044E77"/>
    <w:rPr>
      <w:rFonts w:eastAsiaTheme="minorHAnsi"/>
      <w:lang w:eastAsia="en-US"/>
    </w:rPr>
  </w:style>
  <w:style w:type="paragraph" w:customStyle="1" w:styleId="2188EED1BE1140F890FCDC0A2A52F8BA3">
    <w:name w:val="2188EED1BE1140F890FCDC0A2A52F8BA3"/>
    <w:rsid w:val="00044E77"/>
    <w:rPr>
      <w:rFonts w:eastAsiaTheme="minorHAnsi"/>
      <w:lang w:eastAsia="en-US"/>
    </w:rPr>
  </w:style>
  <w:style w:type="paragraph" w:customStyle="1" w:styleId="745E178EC5E7481C81C25CF102D28D4C3">
    <w:name w:val="745E178EC5E7481C81C25CF102D28D4C3"/>
    <w:rsid w:val="00044E77"/>
    <w:rPr>
      <w:rFonts w:eastAsiaTheme="minorHAnsi"/>
      <w:lang w:eastAsia="en-US"/>
    </w:rPr>
  </w:style>
  <w:style w:type="paragraph" w:customStyle="1" w:styleId="1AA6EA0B15304F7CAA3EE86F2CD1BDC13">
    <w:name w:val="1AA6EA0B15304F7CAA3EE86F2CD1BDC13"/>
    <w:rsid w:val="00044E77"/>
    <w:rPr>
      <w:rFonts w:eastAsiaTheme="minorHAnsi"/>
      <w:lang w:eastAsia="en-US"/>
    </w:rPr>
  </w:style>
  <w:style w:type="paragraph" w:customStyle="1" w:styleId="BD12A8708A1A4311A2FFAD24D6C602344">
    <w:name w:val="BD12A8708A1A4311A2FFAD24D6C602344"/>
    <w:rsid w:val="00044E77"/>
    <w:rPr>
      <w:rFonts w:eastAsiaTheme="minorHAnsi"/>
      <w:lang w:eastAsia="en-US"/>
    </w:rPr>
  </w:style>
  <w:style w:type="paragraph" w:customStyle="1" w:styleId="3A7F003AC0C8415A9597EAF2BFE05A904">
    <w:name w:val="3A7F003AC0C8415A9597EAF2BFE05A904"/>
    <w:rsid w:val="00044E77"/>
    <w:rPr>
      <w:rFonts w:eastAsiaTheme="minorHAnsi"/>
      <w:lang w:eastAsia="en-US"/>
    </w:rPr>
  </w:style>
  <w:style w:type="paragraph" w:customStyle="1" w:styleId="3ADA33E844204B3D8CE039C165C84DAF4">
    <w:name w:val="3ADA33E844204B3D8CE039C165C84DAF4"/>
    <w:rsid w:val="00044E77"/>
    <w:rPr>
      <w:rFonts w:eastAsiaTheme="minorHAnsi"/>
      <w:lang w:eastAsia="en-US"/>
    </w:rPr>
  </w:style>
  <w:style w:type="paragraph" w:customStyle="1" w:styleId="A30A111EF43241B6B1B4A47102AD7F604">
    <w:name w:val="A30A111EF43241B6B1B4A47102AD7F604"/>
    <w:rsid w:val="00044E77"/>
    <w:rPr>
      <w:rFonts w:eastAsiaTheme="minorHAnsi"/>
      <w:lang w:eastAsia="en-US"/>
    </w:rPr>
  </w:style>
  <w:style w:type="paragraph" w:customStyle="1" w:styleId="E764357155FF40BBBFC81826FD64B8CD4">
    <w:name w:val="E764357155FF40BBBFC81826FD64B8CD4"/>
    <w:rsid w:val="00044E77"/>
    <w:rPr>
      <w:rFonts w:eastAsiaTheme="minorHAnsi"/>
      <w:lang w:eastAsia="en-US"/>
    </w:rPr>
  </w:style>
  <w:style w:type="paragraph" w:customStyle="1" w:styleId="9AEFB81BC5644CF587E318412A7245C64">
    <w:name w:val="9AEFB81BC5644CF587E318412A7245C64"/>
    <w:rsid w:val="00044E77"/>
    <w:rPr>
      <w:rFonts w:eastAsiaTheme="minorHAnsi"/>
      <w:lang w:eastAsia="en-US"/>
    </w:rPr>
  </w:style>
  <w:style w:type="paragraph" w:customStyle="1" w:styleId="A140A9EA0E4C47FAB7E7D0764CC3D3EE4">
    <w:name w:val="A140A9EA0E4C47FAB7E7D0764CC3D3EE4"/>
    <w:rsid w:val="00044E77"/>
    <w:rPr>
      <w:rFonts w:eastAsiaTheme="minorHAnsi"/>
      <w:lang w:eastAsia="en-US"/>
    </w:rPr>
  </w:style>
  <w:style w:type="paragraph" w:customStyle="1" w:styleId="2188EED1BE1140F890FCDC0A2A52F8BA4">
    <w:name w:val="2188EED1BE1140F890FCDC0A2A52F8BA4"/>
    <w:rsid w:val="00044E77"/>
    <w:rPr>
      <w:rFonts w:eastAsiaTheme="minorHAnsi"/>
      <w:lang w:eastAsia="en-US"/>
    </w:rPr>
  </w:style>
  <w:style w:type="paragraph" w:customStyle="1" w:styleId="745E178EC5E7481C81C25CF102D28D4C4">
    <w:name w:val="745E178EC5E7481C81C25CF102D28D4C4"/>
    <w:rsid w:val="00044E77"/>
    <w:rPr>
      <w:rFonts w:eastAsiaTheme="minorHAnsi"/>
      <w:lang w:eastAsia="en-US"/>
    </w:rPr>
  </w:style>
  <w:style w:type="paragraph" w:customStyle="1" w:styleId="1AA6EA0B15304F7CAA3EE86F2CD1BDC14">
    <w:name w:val="1AA6EA0B15304F7CAA3EE86F2CD1BDC14"/>
    <w:rsid w:val="00044E77"/>
    <w:rPr>
      <w:rFonts w:eastAsiaTheme="minorHAnsi"/>
      <w:lang w:eastAsia="en-US"/>
    </w:rPr>
  </w:style>
  <w:style w:type="paragraph" w:customStyle="1" w:styleId="BD12A8708A1A4311A2FFAD24D6C602345">
    <w:name w:val="BD12A8708A1A4311A2FFAD24D6C602345"/>
    <w:rsid w:val="00044E77"/>
    <w:rPr>
      <w:rFonts w:eastAsiaTheme="minorHAnsi"/>
      <w:lang w:eastAsia="en-US"/>
    </w:rPr>
  </w:style>
  <w:style w:type="paragraph" w:customStyle="1" w:styleId="3A7F003AC0C8415A9597EAF2BFE05A905">
    <w:name w:val="3A7F003AC0C8415A9597EAF2BFE05A905"/>
    <w:rsid w:val="00044E77"/>
    <w:rPr>
      <w:rFonts w:eastAsiaTheme="minorHAnsi"/>
      <w:lang w:eastAsia="en-US"/>
    </w:rPr>
  </w:style>
  <w:style w:type="paragraph" w:customStyle="1" w:styleId="3ADA33E844204B3D8CE039C165C84DAF5">
    <w:name w:val="3ADA33E844204B3D8CE039C165C84DAF5"/>
    <w:rsid w:val="00044E77"/>
    <w:rPr>
      <w:rFonts w:eastAsiaTheme="minorHAnsi"/>
      <w:lang w:eastAsia="en-US"/>
    </w:rPr>
  </w:style>
  <w:style w:type="paragraph" w:customStyle="1" w:styleId="A30A111EF43241B6B1B4A47102AD7F605">
    <w:name w:val="A30A111EF43241B6B1B4A47102AD7F605"/>
    <w:rsid w:val="00044E77"/>
    <w:rPr>
      <w:rFonts w:eastAsiaTheme="minorHAnsi"/>
      <w:lang w:eastAsia="en-US"/>
    </w:rPr>
  </w:style>
  <w:style w:type="paragraph" w:customStyle="1" w:styleId="E764357155FF40BBBFC81826FD64B8CD5">
    <w:name w:val="E764357155FF40BBBFC81826FD64B8CD5"/>
    <w:rsid w:val="00044E77"/>
    <w:rPr>
      <w:rFonts w:eastAsiaTheme="minorHAnsi"/>
      <w:lang w:eastAsia="en-US"/>
    </w:rPr>
  </w:style>
  <w:style w:type="paragraph" w:customStyle="1" w:styleId="9AEFB81BC5644CF587E318412A7245C65">
    <w:name w:val="9AEFB81BC5644CF587E318412A7245C65"/>
    <w:rsid w:val="00044E77"/>
    <w:rPr>
      <w:rFonts w:eastAsiaTheme="minorHAnsi"/>
      <w:lang w:eastAsia="en-US"/>
    </w:rPr>
  </w:style>
  <w:style w:type="paragraph" w:customStyle="1" w:styleId="A140A9EA0E4C47FAB7E7D0764CC3D3EE5">
    <w:name w:val="A140A9EA0E4C47FAB7E7D0764CC3D3EE5"/>
    <w:rsid w:val="00044E77"/>
    <w:rPr>
      <w:rFonts w:eastAsiaTheme="minorHAnsi"/>
      <w:lang w:eastAsia="en-US"/>
    </w:rPr>
  </w:style>
  <w:style w:type="paragraph" w:customStyle="1" w:styleId="2188EED1BE1140F890FCDC0A2A52F8BA5">
    <w:name w:val="2188EED1BE1140F890FCDC0A2A52F8BA5"/>
    <w:rsid w:val="00044E77"/>
    <w:rPr>
      <w:rFonts w:eastAsiaTheme="minorHAnsi"/>
      <w:lang w:eastAsia="en-US"/>
    </w:rPr>
  </w:style>
  <w:style w:type="paragraph" w:customStyle="1" w:styleId="745E178EC5E7481C81C25CF102D28D4C5">
    <w:name w:val="745E178EC5E7481C81C25CF102D28D4C5"/>
    <w:rsid w:val="00044E77"/>
    <w:rPr>
      <w:rFonts w:eastAsiaTheme="minorHAnsi"/>
      <w:lang w:eastAsia="en-US"/>
    </w:rPr>
  </w:style>
  <w:style w:type="paragraph" w:customStyle="1" w:styleId="1AA6EA0B15304F7CAA3EE86F2CD1BDC15">
    <w:name w:val="1AA6EA0B15304F7CAA3EE86F2CD1BDC15"/>
    <w:rsid w:val="00044E7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edUni Wien">
  <a:themeElements>
    <a:clrScheme name="MedUni Wien">
      <a:dk1>
        <a:sysClr val="windowText" lastClr="000000"/>
      </a:dk1>
      <a:lt1>
        <a:sysClr val="window" lastClr="FFFFFF"/>
      </a:lt1>
      <a:dk2>
        <a:srgbClr val="757070"/>
      </a:dk2>
      <a:lt2>
        <a:srgbClr val="FDD8C9"/>
      </a:lt2>
      <a:accent1>
        <a:srgbClr val="111D4E"/>
      </a:accent1>
      <a:accent2>
        <a:srgbClr val="5FB4E5"/>
      </a:accent2>
      <a:accent3>
        <a:srgbClr val="3CBFAE"/>
      </a:accent3>
      <a:accent4>
        <a:srgbClr val="F0A794"/>
      </a:accent4>
      <a:accent5>
        <a:srgbClr val="4472C4"/>
      </a:accent5>
      <a:accent6>
        <a:srgbClr val="70AD47"/>
      </a:accent6>
      <a:hlink>
        <a:srgbClr val="111D4E"/>
      </a:hlink>
      <a:folHlink>
        <a:srgbClr val="00297A"/>
      </a:folHlink>
    </a:clrScheme>
    <a:fontScheme name="MedUni Wien">
      <a:majorFont>
        <a:latin typeface="Georgia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MedUni Wien" id="{79D64A1E-8852-4364-A1AA-3C950EEA5F27}" vid="{62E7E0FE-7A5B-4269-9509-D58E7232020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2359-72B4-4870-8A4F-7A2EA14D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MedUni Wien_Agenda.dotx</Template>
  <TotalTime>0</TotalTime>
  <Pages>2</Pages>
  <Words>250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Medizinische Universität Wien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Reichel</dc:creator>
  <cp:lastModifiedBy>Harald Jäger</cp:lastModifiedBy>
  <cp:revision>2</cp:revision>
  <cp:lastPrinted>2018-06-07T10:55:00Z</cp:lastPrinted>
  <dcterms:created xsi:type="dcterms:W3CDTF">2018-06-12T10:33:00Z</dcterms:created>
  <dcterms:modified xsi:type="dcterms:W3CDTF">2018-06-12T10:33:00Z</dcterms:modified>
</cp:coreProperties>
</file>