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85" w:rsidRPr="00B27885" w:rsidRDefault="00B27885" w:rsidP="00B27885">
      <w:pPr>
        <w:pStyle w:val="Termindaten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GoBack"/>
      <w:bookmarkEnd w:id="0"/>
      <w:r w:rsidRPr="00B27885">
        <w:rPr>
          <w:rFonts w:asciiTheme="majorHAnsi" w:eastAsiaTheme="majorEastAsia" w:hAnsiTheme="majorHAnsi" w:cstheme="majorBidi"/>
          <w:sz w:val="32"/>
          <w:szCs w:val="32"/>
        </w:rPr>
        <w:t>Bekanntgabe der Zustellungsvollmacht</w:t>
      </w:r>
    </w:p>
    <w:p w:rsidR="00B27885" w:rsidRDefault="00B27885" w:rsidP="00B27885">
      <w:pPr>
        <w:pStyle w:val="Termindaten"/>
        <w:jc w:val="center"/>
      </w:pPr>
      <w:r>
        <w:t xml:space="preserve">Gemäß §§ 9, 10 Zustellgesetz – </w:t>
      </w:r>
      <w:proofErr w:type="spellStart"/>
      <w:r>
        <w:t>ZustG</w:t>
      </w:r>
      <w:proofErr w:type="spellEnd"/>
      <w:r>
        <w:t xml:space="preserve">, BGBl. Nr. 200/1982 </w:t>
      </w:r>
      <w:proofErr w:type="spellStart"/>
      <w:r>
        <w:t>idgF</w:t>
      </w:r>
      <w:proofErr w:type="spellEnd"/>
    </w:p>
    <w:p w:rsidR="00802DB5" w:rsidRDefault="00802DB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>Ich,</w:t>
      </w:r>
      <w:r>
        <w:rPr>
          <w:color w:val="auto"/>
        </w:rPr>
        <w:t xml:space="preserve"> </w:t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(Vorname</w:t>
      </w:r>
      <w:r w:rsidR="00677440">
        <w:rPr>
          <w:color w:val="auto"/>
        </w:rPr>
        <w:t>, Nachname</w:t>
      </w:r>
      <w:r w:rsidR="00817AA7">
        <w:rPr>
          <w:color w:val="auto"/>
        </w:rPr>
        <w:t xml:space="preserve"> </w:t>
      </w:r>
      <w:proofErr w:type="spellStart"/>
      <w:proofErr w:type="gramStart"/>
      <w:r w:rsidR="00817AA7">
        <w:rPr>
          <w:color w:val="auto"/>
        </w:rPr>
        <w:t>der:des</w:t>
      </w:r>
      <w:proofErr w:type="spellEnd"/>
      <w:proofErr w:type="gramEnd"/>
      <w:r w:rsidR="00817AA7">
        <w:rPr>
          <w:color w:val="auto"/>
        </w:rPr>
        <w:t xml:space="preserve"> </w:t>
      </w:r>
      <w:proofErr w:type="spellStart"/>
      <w:r w:rsidR="00817AA7">
        <w:rPr>
          <w:color w:val="auto"/>
        </w:rPr>
        <w:t>Antragsteller:in</w:t>
      </w:r>
      <w:proofErr w:type="spellEnd"/>
      <w:r w:rsidRPr="00B27885">
        <w:rPr>
          <w:color w:val="auto"/>
        </w:rPr>
        <w:t>)</w:t>
      </w:r>
      <w:r w:rsidR="00802DB5">
        <w:rPr>
          <w:color w:val="auto"/>
        </w:rPr>
        <w:t>,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 xml:space="preserve">geboren am </w:t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(Geburtsdatum)</w:t>
      </w:r>
      <w:r w:rsidR="00802DB5">
        <w:rPr>
          <w:color w:val="auto"/>
        </w:rPr>
        <w:t>,</w:t>
      </w:r>
    </w:p>
    <w:p w:rsid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u w:val="single"/>
        </w:rPr>
      </w:pPr>
      <w:r w:rsidRPr="00B27885">
        <w:rPr>
          <w:color w:val="auto"/>
        </w:rPr>
        <w:t xml:space="preserve">wohnhaft in </w:t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u w:val="single"/>
        </w:rPr>
      </w:pP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(Wohnadresse)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B27885">
        <w:rPr>
          <w:b/>
          <w:color w:val="auto"/>
        </w:rPr>
        <w:t xml:space="preserve">bevollmächtige </w:t>
      </w:r>
    </w:p>
    <w:p w:rsidR="00B27885" w:rsidRPr="00B27885" w:rsidRDefault="00817AA7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  <w:u w:val="dotted"/>
        </w:rPr>
        <w:tab/>
      </w:r>
      <w:r>
        <w:rPr>
          <w:color w:val="auto"/>
          <w:u w:val="dotted"/>
        </w:rPr>
        <w:tab/>
      </w:r>
      <w:r>
        <w:rPr>
          <w:color w:val="auto"/>
          <w:u w:val="dotted"/>
        </w:rPr>
        <w:tab/>
      </w:r>
      <w:r>
        <w:rPr>
          <w:color w:val="auto"/>
          <w:u w:val="dotted"/>
        </w:rPr>
        <w:tab/>
      </w:r>
      <w:r>
        <w:rPr>
          <w:color w:val="auto"/>
          <w:u w:val="dotted"/>
        </w:rPr>
        <w:tab/>
      </w:r>
      <w:r w:rsidR="00B27885" w:rsidRPr="00B27885">
        <w:rPr>
          <w:color w:val="auto"/>
        </w:rPr>
        <w:t>(Vorname</w:t>
      </w:r>
      <w:r w:rsidR="00677440">
        <w:rPr>
          <w:color w:val="auto"/>
        </w:rPr>
        <w:t>, Nachname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der:des</w:t>
      </w:r>
      <w:proofErr w:type="spellEnd"/>
      <w:proofErr w:type="gramEnd"/>
      <w:r>
        <w:rPr>
          <w:color w:val="auto"/>
        </w:rPr>
        <w:t xml:space="preserve"> Zustellungsbevollmächtigten</w:t>
      </w:r>
      <w:r w:rsidR="00B27885" w:rsidRPr="00B27885">
        <w:rPr>
          <w:color w:val="auto"/>
        </w:rPr>
        <w:t>)</w:t>
      </w:r>
      <w:r w:rsidR="00802DB5">
        <w:rPr>
          <w:color w:val="auto"/>
        </w:rPr>
        <w:t>,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 xml:space="preserve">geboren am </w:t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(Geburtsdatum)</w:t>
      </w:r>
      <w:r w:rsidR="00802DB5">
        <w:rPr>
          <w:color w:val="auto"/>
        </w:rPr>
        <w:t>,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>behördliche Schriftstücke im Rahmen des Nostrifizierungsverfahrens an der Medizinischen Universität Wien zwecks Zustellung in Empfang zu nehmen.</w:t>
      </w:r>
    </w:p>
    <w:p w:rsidR="00677440" w:rsidRPr="005D10EF" w:rsidRDefault="00677440" w:rsidP="0067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677440" w:rsidRPr="00677440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u w:val="dotted"/>
        </w:rPr>
      </w:pP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="00F108D6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</w:p>
    <w:p w:rsid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 xml:space="preserve">Ort, Datum </w:t>
      </w:r>
      <w:r w:rsidR="00677440">
        <w:rPr>
          <w:color w:val="auto"/>
        </w:rPr>
        <w:tab/>
      </w:r>
      <w:r w:rsidR="00802DB5">
        <w:rPr>
          <w:color w:val="auto"/>
        </w:rPr>
        <w:tab/>
      </w:r>
      <w:r w:rsidR="00802DB5">
        <w:rPr>
          <w:color w:val="auto"/>
        </w:rPr>
        <w:tab/>
      </w:r>
      <w:r w:rsidR="00802DB5">
        <w:rPr>
          <w:color w:val="auto"/>
        </w:rPr>
        <w:tab/>
      </w:r>
      <w:r w:rsidR="00802DB5">
        <w:rPr>
          <w:color w:val="auto"/>
        </w:rPr>
        <w:tab/>
      </w:r>
      <w:r w:rsidRPr="00B27885">
        <w:rPr>
          <w:color w:val="auto"/>
        </w:rPr>
        <w:t>Unterschrift</w:t>
      </w:r>
      <w:r w:rsidR="00677440">
        <w:rPr>
          <w:color w:val="auto"/>
        </w:rPr>
        <w:t xml:space="preserve"> </w:t>
      </w:r>
      <w:proofErr w:type="spellStart"/>
      <w:proofErr w:type="gramStart"/>
      <w:r w:rsidR="00677440">
        <w:rPr>
          <w:color w:val="auto"/>
        </w:rPr>
        <w:t>der:des</w:t>
      </w:r>
      <w:proofErr w:type="spellEnd"/>
      <w:proofErr w:type="gramEnd"/>
      <w:r w:rsidR="00677440">
        <w:rPr>
          <w:color w:val="auto"/>
        </w:rPr>
        <w:t xml:space="preserve"> </w:t>
      </w:r>
      <w:proofErr w:type="spellStart"/>
      <w:r w:rsidR="00677440">
        <w:rPr>
          <w:color w:val="auto"/>
        </w:rPr>
        <w:t>Antragsteller:in</w:t>
      </w:r>
      <w:proofErr w:type="spellEnd"/>
    </w:p>
    <w:p w:rsidR="00F108D6" w:rsidRPr="00B27885" w:rsidRDefault="00F108D6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B27885" w:rsidRPr="00B27885" w:rsidRDefault="00B27885" w:rsidP="00B27885">
      <w:pPr>
        <w:pStyle w:val="Termindaten"/>
        <w:rPr>
          <w:color w:val="auto"/>
        </w:rPr>
      </w:pPr>
    </w:p>
    <w:p w:rsidR="00802DB5" w:rsidRDefault="00802DB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677440" w:rsidRPr="00B27885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>Ich,</w:t>
      </w:r>
      <w:r>
        <w:rPr>
          <w:color w:val="auto"/>
        </w:rPr>
        <w:t xml:space="preserve"> </w:t>
      </w:r>
      <w:r w:rsidR="00817AA7">
        <w:rPr>
          <w:color w:val="auto"/>
          <w:u w:val="dotted"/>
        </w:rPr>
        <w:tab/>
      </w:r>
      <w:r w:rsidR="00817AA7">
        <w:rPr>
          <w:color w:val="auto"/>
          <w:u w:val="dotted"/>
        </w:rPr>
        <w:tab/>
      </w:r>
      <w:r w:rsidR="00817AA7">
        <w:rPr>
          <w:color w:val="auto"/>
          <w:u w:val="dotted"/>
        </w:rPr>
        <w:tab/>
      </w:r>
      <w:r w:rsidR="00817AA7">
        <w:rPr>
          <w:color w:val="auto"/>
          <w:u w:val="dotted"/>
        </w:rPr>
        <w:tab/>
      </w:r>
      <w:r w:rsidR="00817AA7">
        <w:rPr>
          <w:color w:val="auto"/>
          <w:u w:val="dotted"/>
        </w:rPr>
        <w:tab/>
      </w:r>
      <w:r w:rsidRPr="00B27885">
        <w:rPr>
          <w:color w:val="auto"/>
        </w:rPr>
        <w:t>(Vorname</w:t>
      </w:r>
      <w:r>
        <w:rPr>
          <w:color w:val="auto"/>
        </w:rPr>
        <w:t>, Nachname</w:t>
      </w:r>
      <w:r w:rsidR="00817AA7">
        <w:rPr>
          <w:color w:val="auto"/>
        </w:rPr>
        <w:t xml:space="preserve"> </w:t>
      </w:r>
      <w:proofErr w:type="spellStart"/>
      <w:proofErr w:type="gramStart"/>
      <w:r w:rsidR="00817AA7">
        <w:rPr>
          <w:color w:val="auto"/>
        </w:rPr>
        <w:t>der:des</w:t>
      </w:r>
      <w:proofErr w:type="spellEnd"/>
      <w:proofErr w:type="gramEnd"/>
      <w:r w:rsidR="00817AA7">
        <w:rPr>
          <w:color w:val="auto"/>
        </w:rPr>
        <w:t xml:space="preserve"> Zustellungsbevollmächtigten</w:t>
      </w:r>
      <w:r w:rsidRPr="00B27885">
        <w:rPr>
          <w:color w:val="auto"/>
        </w:rPr>
        <w:t>)</w:t>
      </w:r>
      <w:r w:rsidR="00802DB5">
        <w:rPr>
          <w:color w:val="auto"/>
        </w:rPr>
        <w:t>,</w:t>
      </w:r>
    </w:p>
    <w:p w:rsidR="00677440" w:rsidRPr="00B27885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 xml:space="preserve">geboren am </w:t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(Geburtsdatum)</w:t>
      </w:r>
      <w:r w:rsidR="00802DB5">
        <w:rPr>
          <w:color w:val="auto"/>
        </w:rPr>
        <w:t>,</w:t>
      </w:r>
    </w:p>
    <w:p w:rsidR="00677440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u w:val="single"/>
        </w:rPr>
      </w:pPr>
      <w:r w:rsidRPr="00B27885">
        <w:rPr>
          <w:color w:val="auto"/>
        </w:rPr>
        <w:t xml:space="preserve">mit folgender Zustelladresse in Österreich </w:t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</w:p>
    <w:p w:rsidR="00677440" w:rsidRPr="00B27885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u w:val="single"/>
        </w:rPr>
      </w:pP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</w:t>
      </w:r>
      <w:r>
        <w:rPr>
          <w:color w:val="auto"/>
        </w:rPr>
        <w:t>Zustelladresse</w:t>
      </w:r>
      <w:r w:rsidRPr="00B27885">
        <w:rPr>
          <w:color w:val="auto"/>
        </w:rPr>
        <w:t>)</w:t>
      </w:r>
    </w:p>
    <w:p w:rsidR="00B27885" w:rsidRPr="00677440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677440">
        <w:rPr>
          <w:b/>
          <w:color w:val="auto"/>
        </w:rPr>
        <w:t>erkläre mich bereit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 xml:space="preserve">behördliche Schriftstücke im Rahmen des Nostrifizierungsverfahrens an der Medizinischen Universität Wien </w:t>
      </w:r>
      <w:r w:rsidR="00677440">
        <w:rPr>
          <w:color w:val="auto"/>
        </w:rPr>
        <w:t xml:space="preserve">für </w:t>
      </w:r>
      <w:proofErr w:type="spellStart"/>
      <w:proofErr w:type="gramStart"/>
      <w:r w:rsidR="00677440">
        <w:rPr>
          <w:color w:val="auto"/>
        </w:rPr>
        <w:t>die:den</w:t>
      </w:r>
      <w:proofErr w:type="spellEnd"/>
      <w:proofErr w:type="gramEnd"/>
      <w:r w:rsidR="00677440">
        <w:rPr>
          <w:color w:val="auto"/>
        </w:rPr>
        <w:t xml:space="preserve"> </w:t>
      </w:r>
      <w:proofErr w:type="spellStart"/>
      <w:r w:rsidR="00677440">
        <w:rPr>
          <w:color w:val="auto"/>
        </w:rPr>
        <w:t>Antragsteller:in</w:t>
      </w:r>
      <w:proofErr w:type="spellEnd"/>
    </w:p>
    <w:p w:rsidR="00677440" w:rsidRPr="00B27885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B27885">
        <w:rPr>
          <w:color w:val="auto"/>
        </w:rPr>
        <w:t>(Vorname</w:t>
      </w:r>
      <w:r>
        <w:rPr>
          <w:color w:val="auto"/>
        </w:rPr>
        <w:t>, Nachname</w:t>
      </w:r>
      <w:r w:rsidR="00817AA7">
        <w:rPr>
          <w:color w:val="auto"/>
        </w:rPr>
        <w:t xml:space="preserve"> </w:t>
      </w:r>
      <w:proofErr w:type="spellStart"/>
      <w:proofErr w:type="gramStart"/>
      <w:r w:rsidR="00817AA7">
        <w:rPr>
          <w:color w:val="auto"/>
        </w:rPr>
        <w:t>der:des</w:t>
      </w:r>
      <w:proofErr w:type="spellEnd"/>
      <w:proofErr w:type="gramEnd"/>
      <w:r w:rsidR="00817AA7">
        <w:rPr>
          <w:color w:val="auto"/>
        </w:rPr>
        <w:t xml:space="preserve"> </w:t>
      </w:r>
      <w:proofErr w:type="spellStart"/>
      <w:r w:rsidR="00817AA7">
        <w:rPr>
          <w:color w:val="auto"/>
        </w:rPr>
        <w:t>Antragsteller:in</w:t>
      </w:r>
      <w:proofErr w:type="spellEnd"/>
      <w:r w:rsidRPr="00B27885">
        <w:rPr>
          <w:color w:val="auto"/>
        </w:rPr>
        <w:t>)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t xml:space="preserve">zwecks Zustellung in Empfang zu nehmen. </w:t>
      </w:r>
    </w:p>
    <w:p w:rsidR="00B27885" w:rsidRPr="00B27885" w:rsidRDefault="00B27885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677440" w:rsidRPr="00677440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u w:val="dotted"/>
        </w:rPr>
      </w:pP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Pr="00677440">
        <w:rPr>
          <w:color w:val="auto"/>
          <w:u w:val="dotted"/>
        </w:rPr>
        <w:tab/>
      </w:r>
      <w:r w:rsidR="00F108D6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  <w:r w:rsidR="00802DB5">
        <w:rPr>
          <w:color w:val="auto"/>
          <w:u w:val="dotted"/>
        </w:rPr>
        <w:tab/>
      </w:r>
    </w:p>
    <w:p w:rsidR="00677440" w:rsidRDefault="00677440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27885">
        <w:rPr>
          <w:color w:val="auto"/>
        </w:rPr>
        <w:lastRenderedPageBreak/>
        <w:t xml:space="preserve">Ort, Datum </w:t>
      </w:r>
      <w:r>
        <w:rPr>
          <w:color w:val="auto"/>
        </w:rPr>
        <w:tab/>
      </w:r>
      <w:r w:rsidR="00802DB5">
        <w:rPr>
          <w:color w:val="auto"/>
        </w:rPr>
        <w:tab/>
      </w:r>
      <w:r w:rsidR="00802DB5">
        <w:rPr>
          <w:color w:val="auto"/>
        </w:rPr>
        <w:tab/>
      </w:r>
      <w:r w:rsidR="00802DB5">
        <w:rPr>
          <w:color w:val="auto"/>
        </w:rPr>
        <w:tab/>
      </w:r>
      <w:r w:rsidR="00802DB5">
        <w:rPr>
          <w:color w:val="auto"/>
        </w:rPr>
        <w:tab/>
      </w:r>
      <w:r w:rsidRPr="00B27885">
        <w:rPr>
          <w:color w:val="auto"/>
        </w:rPr>
        <w:t>Unterschrift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der:des</w:t>
      </w:r>
      <w:proofErr w:type="spellEnd"/>
      <w:proofErr w:type="gramEnd"/>
      <w:r>
        <w:rPr>
          <w:color w:val="auto"/>
        </w:rPr>
        <w:t xml:space="preserve"> Zustellungsbevollmächtigten</w:t>
      </w:r>
    </w:p>
    <w:p w:rsidR="008A24E8" w:rsidRDefault="008A24E8" w:rsidP="00677440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8A24E8" w:rsidRPr="00677440" w:rsidRDefault="008A24E8" w:rsidP="008A24E8">
      <w:pPr>
        <w:pStyle w:val="Terminda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677440">
        <w:rPr>
          <w:b/>
          <w:color w:val="auto"/>
        </w:rPr>
        <w:t xml:space="preserve">Beilage: </w:t>
      </w:r>
      <w:r w:rsidRPr="00F108D6">
        <w:rPr>
          <w:b/>
          <w:color w:val="auto"/>
          <w:u w:val="single"/>
        </w:rPr>
        <w:t>Meldebestätigung</w:t>
      </w:r>
      <w:r w:rsidRPr="00677440">
        <w:rPr>
          <w:b/>
          <w:color w:val="auto"/>
        </w:rPr>
        <w:t xml:space="preserve"> </w:t>
      </w:r>
      <w:proofErr w:type="spellStart"/>
      <w:proofErr w:type="gramStart"/>
      <w:r w:rsidRPr="00677440">
        <w:rPr>
          <w:b/>
          <w:color w:val="auto"/>
        </w:rPr>
        <w:t>der:des</w:t>
      </w:r>
      <w:proofErr w:type="spellEnd"/>
      <w:proofErr w:type="gramEnd"/>
      <w:r w:rsidRPr="00677440">
        <w:rPr>
          <w:b/>
          <w:color w:val="auto"/>
        </w:rPr>
        <w:t xml:space="preserve"> Zustellungsbevollmächtigten mit Zustelladresse in Österreich</w:t>
      </w:r>
    </w:p>
    <w:sectPr w:rsidR="008A24E8" w:rsidRPr="00677440" w:rsidSect="002B2B7A">
      <w:headerReference w:type="default" r:id="rId8"/>
      <w:footerReference w:type="default" r:id="rId9"/>
      <w:pgSz w:w="11907" w:h="16840" w:code="9"/>
      <w:pgMar w:top="226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85" w:rsidRDefault="00B27885" w:rsidP="006A1831">
      <w:pPr>
        <w:spacing w:before="0" w:after="0" w:line="240" w:lineRule="auto"/>
      </w:pPr>
      <w:r>
        <w:separator/>
      </w:r>
    </w:p>
  </w:endnote>
  <w:endnote w:type="continuationSeparator" w:id="0">
    <w:p w:rsidR="00B27885" w:rsidRDefault="00B27885" w:rsidP="006A1831">
      <w:pPr>
        <w:spacing w:before="0" w:after="0" w:line="240" w:lineRule="auto"/>
      </w:pPr>
      <w:r>
        <w:continuationSeparator/>
      </w:r>
    </w:p>
  </w:endnote>
  <w:endnote w:type="continuationNotice" w:id="1">
    <w:p w:rsidR="00B27885" w:rsidRDefault="00B2788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5F" w:rsidRPr="0078162A" w:rsidRDefault="008A24E8">
    <w:pPr>
      <w:pStyle w:val="Fuzeile"/>
      <w:rPr>
        <w:lang w:val="de-DE"/>
      </w:rPr>
    </w:pPr>
    <w:r>
      <w:rPr>
        <w:lang w:val="de-DE"/>
      </w:rPr>
      <w:t xml:space="preserve">Formular </w:t>
    </w:r>
    <w:r w:rsidR="00B27885" w:rsidRPr="00B27885">
      <w:rPr>
        <w:lang w:val="de-DE"/>
      </w:rPr>
      <w:t>Bekanntgabe der Zustellungsvollmacht</w:t>
    </w:r>
    <w:r w:rsidR="00F6425F">
      <w:rPr>
        <w:lang w:val="de-DE"/>
      </w:rPr>
      <w:tab/>
    </w:r>
    <w:r w:rsidR="00F6425F">
      <w:rPr>
        <w:lang w:val="de-DE"/>
      </w:rPr>
      <w:tab/>
      <w:t xml:space="preserve">Seite </w:t>
    </w:r>
    <w:r w:rsidR="00F6425F">
      <w:rPr>
        <w:lang w:val="de-DE"/>
      </w:rPr>
      <w:fldChar w:fldCharType="begin"/>
    </w:r>
    <w:r w:rsidR="00F6425F">
      <w:rPr>
        <w:lang w:val="de-DE"/>
      </w:rPr>
      <w:instrText xml:space="preserve"> PAGE  \* Arabic  \* MERGEFORMAT </w:instrText>
    </w:r>
    <w:r w:rsidR="00F6425F">
      <w:rPr>
        <w:lang w:val="de-DE"/>
      </w:rPr>
      <w:fldChar w:fldCharType="separate"/>
    </w:r>
    <w:r w:rsidR="00361AFC">
      <w:rPr>
        <w:noProof/>
        <w:lang w:val="de-DE"/>
      </w:rPr>
      <w:t>1</w:t>
    </w:r>
    <w:r w:rsidR="00F6425F">
      <w:rPr>
        <w:lang w:val="de-DE"/>
      </w:rPr>
      <w:fldChar w:fldCharType="end"/>
    </w:r>
    <w:r w:rsidR="00F6425F">
      <w:rPr>
        <w:lang w:val="de-DE"/>
      </w:rPr>
      <w:t xml:space="preserve"> / </w:t>
    </w:r>
    <w:r w:rsidR="00F6425F">
      <w:rPr>
        <w:lang w:val="de-DE"/>
      </w:rPr>
      <w:fldChar w:fldCharType="begin"/>
    </w:r>
    <w:r w:rsidR="00F6425F">
      <w:rPr>
        <w:lang w:val="de-DE"/>
      </w:rPr>
      <w:instrText xml:space="preserve"> NUMPAGES  \* Arabic  \* MERGEFORMAT </w:instrText>
    </w:r>
    <w:r w:rsidR="00F6425F">
      <w:rPr>
        <w:lang w:val="de-DE"/>
      </w:rPr>
      <w:fldChar w:fldCharType="separate"/>
    </w:r>
    <w:r w:rsidR="00361AFC">
      <w:rPr>
        <w:noProof/>
        <w:lang w:val="de-DE"/>
      </w:rPr>
      <w:t>1</w:t>
    </w:r>
    <w:r w:rsidR="00F6425F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85" w:rsidRDefault="00B27885" w:rsidP="006A1831">
      <w:pPr>
        <w:spacing w:before="0" w:after="6" w:line="240" w:lineRule="auto"/>
      </w:pPr>
      <w:r>
        <w:separator/>
      </w:r>
    </w:p>
  </w:footnote>
  <w:footnote w:type="continuationSeparator" w:id="0">
    <w:p w:rsidR="00B27885" w:rsidRDefault="00B27885" w:rsidP="006A1831">
      <w:pPr>
        <w:spacing w:before="0" w:after="0" w:line="240" w:lineRule="auto"/>
      </w:pPr>
      <w:r>
        <w:continuationSeparator/>
      </w:r>
    </w:p>
  </w:footnote>
  <w:footnote w:type="continuationNotice" w:id="1">
    <w:p w:rsidR="00B27885" w:rsidRDefault="00B2788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5F" w:rsidRDefault="00F6425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0" allowOverlap="1" wp14:anchorId="37122EF4" wp14:editId="15BA1C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040000" cy="1440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018">
      <w:tab/>
    </w:r>
    <w:r w:rsidR="00305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F8C"/>
    <w:multiLevelType w:val="hybridMultilevel"/>
    <w:tmpl w:val="08B0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F1A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68B"/>
    <w:multiLevelType w:val="hybridMultilevel"/>
    <w:tmpl w:val="FCE22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6CB7"/>
    <w:multiLevelType w:val="hybridMultilevel"/>
    <w:tmpl w:val="E91EE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7B46"/>
    <w:multiLevelType w:val="hybridMultilevel"/>
    <w:tmpl w:val="FE92F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2B52"/>
    <w:multiLevelType w:val="hybridMultilevel"/>
    <w:tmpl w:val="FC02701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0E7"/>
    <w:multiLevelType w:val="hybridMultilevel"/>
    <w:tmpl w:val="842E6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700F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7B1"/>
    <w:multiLevelType w:val="hybridMultilevel"/>
    <w:tmpl w:val="447257CE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9082A57"/>
    <w:multiLevelType w:val="hybridMultilevel"/>
    <w:tmpl w:val="27008BF4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3E18"/>
    <w:multiLevelType w:val="hybridMultilevel"/>
    <w:tmpl w:val="CC209D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5"/>
    <w:rsid w:val="0002206E"/>
    <w:rsid w:val="00023C84"/>
    <w:rsid w:val="00073CF6"/>
    <w:rsid w:val="000868CB"/>
    <w:rsid w:val="001536E8"/>
    <w:rsid w:val="00167B06"/>
    <w:rsid w:val="00184D24"/>
    <w:rsid w:val="001E62AD"/>
    <w:rsid w:val="00214C45"/>
    <w:rsid w:val="00223D6A"/>
    <w:rsid w:val="0029186D"/>
    <w:rsid w:val="00291FB3"/>
    <w:rsid w:val="002B2B7A"/>
    <w:rsid w:val="002C659E"/>
    <w:rsid w:val="00305018"/>
    <w:rsid w:val="00327576"/>
    <w:rsid w:val="0034317D"/>
    <w:rsid w:val="003532AA"/>
    <w:rsid w:val="00361AFC"/>
    <w:rsid w:val="003B1FB5"/>
    <w:rsid w:val="003C264F"/>
    <w:rsid w:val="00532304"/>
    <w:rsid w:val="00561468"/>
    <w:rsid w:val="0057279A"/>
    <w:rsid w:val="00580456"/>
    <w:rsid w:val="005D10EF"/>
    <w:rsid w:val="0060210D"/>
    <w:rsid w:val="00610CF4"/>
    <w:rsid w:val="00631275"/>
    <w:rsid w:val="00677440"/>
    <w:rsid w:val="006A1831"/>
    <w:rsid w:val="007040F9"/>
    <w:rsid w:val="007157D1"/>
    <w:rsid w:val="00730E92"/>
    <w:rsid w:val="007575BF"/>
    <w:rsid w:val="0078162A"/>
    <w:rsid w:val="00802DB5"/>
    <w:rsid w:val="00817AA7"/>
    <w:rsid w:val="008661CD"/>
    <w:rsid w:val="00896A4A"/>
    <w:rsid w:val="00897752"/>
    <w:rsid w:val="008A24E8"/>
    <w:rsid w:val="008B60BA"/>
    <w:rsid w:val="008C0142"/>
    <w:rsid w:val="00967956"/>
    <w:rsid w:val="0098486A"/>
    <w:rsid w:val="00992811"/>
    <w:rsid w:val="009943CB"/>
    <w:rsid w:val="009B198A"/>
    <w:rsid w:val="009E2B1D"/>
    <w:rsid w:val="009E6A67"/>
    <w:rsid w:val="00A65366"/>
    <w:rsid w:val="00AC6290"/>
    <w:rsid w:val="00B03D0D"/>
    <w:rsid w:val="00B12CA7"/>
    <w:rsid w:val="00B27885"/>
    <w:rsid w:val="00B40264"/>
    <w:rsid w:val="00B5795D"/>
    <w:rsid w:val="00B80DE3"/>
    <w:rsid w:val="00BA7094"/>
    <w:rsid w:val="00BC57BF"/>
    <w:rsid w:val="00BE5787"/>
    <w:rsid w:val="00BF5F83"/>
    <w:rsid w:val="00C6288F"/>
    <w:rsid w:val="00C976B5"/>
    <w:rsid w:val="00CD0852"/>
    <w:rsid w:val="00D844DA"/>
    <w:rsid w:val="00D87560"/>
    <w:rsid w:val="00D87A30"/>
    <w:rsid w:val="00DB2329"/>
    <w:rsid w:val="00DB6EF9"/>
    <w:rsid w:val="00DC5095"/>
    <w:rsid w:val="00DE453D"/>
    <w:rsid w:val="00DE6818"/>
    <w:rsid w:val="00E20223"/>
    <w:rsid w:val="00E56CD2"/>
    <w:rsid w:val="00E60411"/>
    <w:rsid w:val="00E670B9"/>
    <w:rsid w:val="00F108D6"/>
    <w:rsid w:val="00F14CA0"/>
    <w:rsid w:val="00F6425F"/>
    <w:rsid w:val="00F77C57"/>
    <w:rsid w:val="00F90645"/>
    <w:rsid w:val="00FB76A3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DB1772C-F27E-4531-BF41-DECA8FC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88F"/>
  </w:style>
  <w:style w:type="paragraph" w:styleId="berschrift1">
    <w:name w:val="heading 1"/>
    <w:basedOn w:val="Standard"/>
    <w:next w:val="Standard"/>
    <w:link w:val="berschrift1Zchn"/>
    <w:uiPriority w:val="9"/>
    <w:qFormat/>
    <w:rsid w:val="00C6288F"/>
    <w:pPr>
      <w:keepNext/>
      <w:keepLines/>
      <w:pageBreakBefore/>
      <w:numPr>
        <w:numId w:val="3"/>
      </w:numPr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288F"/>
    <w:pPr>
      <w:keepNext/>
      <w:keepLines/>
      <w:numPr>
        <w:ilvl w:val="1"/>
        <w:numId w:val="3"/>
      </w:numPr>
      <w:spacing w:before="480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6288F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6288F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C6288F"/>
    <w:pPr>
      <w:keepNext/>
      <w:keepLines/>
      <w:spacing w:before="360"/>
      <w:contextualSpacing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88F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288F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288F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288F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C6288F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88F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88F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C6288F"/>
    <w:pPr>
      <w:spacing w:before="0"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6288F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C6288F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288F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C6288F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C6288F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88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28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6288F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8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8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88F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288F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6288F"/>
    <w:pPr>
      <w:tabs>
        <w:tab w:val="left" w:pos="357"/>
        <w:tab w:val="right" w:leader="dot" w:pos="9356"/>
      </w:tabs>
      <w:spacing w:before="240" w:after="100"/>
      <w:ind w:right="902"/>
    </w:pPr>
    <w:rPr>
      <w:color w:val="111D4E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88F"/>
    <w:pPr>
      <w:tabs>
        <w:tab w:val="left" w:pos="880"/>
        <w:tab w:val="right" w:leader="dot" w:pos="9356"/>
      </w:tabs>
      <w:spacing w:after="10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96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56"/>
      </w:tabs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C6288F"/>
    <w:pPr>
      <w:spacing w:after="360" w:line="240" w:lineRule="auto"/>
    </w:pPr>
    <w:rPr>
      <w:iCs/>
      <w:color w:val="757070" w:themeColor="tex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C6288F"/>
    <w:pPr>
      <w:spacing w:after="0"/>
    </w:pPr>
  </w:style>
  <w:style w:type="table" w:styleId="Tabellenraster">
    <w:name w:val="Table Grid"/>
    <w:basedOn w:val="NormaleTabelle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88F"/>
  </w:style>
  <w:style w:type="paragraph" w:styleId="Fuzeile">
    <w:name w:val="footer"/>
    <w:basedOn w:val="Standard"/>
    <w:link w:val="Fu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288F"/>
    <w:rPr>
      <w:sz w:val="16"/>
    </w:rPr>
  </w:style>
  <w:style w:type="character" w:styleId="Buchtitel">
    <w:name w:val="Book Title"/>
    <w:uiPriority w:val="33"/>
    <w:rsid w:val="00C6288F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C6288F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C6288F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C6288F"/>
    <w:pPr>
      <w:spacing w:before="0"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C6288F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C6288F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C6288F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C6288F"/>
    <w:pPr>
      <w:ind w:left="7230" w:right="-2503"/>
    </w:pPr>
    <w:rPr>
      <w:lang w:val="de-DE"/>
    </w:rPr>
  </w:style>
  <w:style w:type="character" w:customStyle="1" w:styleId="Gesprchstitel">
    <w:name w:val="Gesprächstitel"/>
    <w:basedOn w:val="Absatz-Standardschriftart"/>
    <w:uiPriority w:val="1"/>
    <w:qFormat/>
    <w:rsid w:val="00730E92"/>
    <w:rPr>
      <w:lang w:val="de-DE"/>
    </w:rPr>
  </w:style>
  <w:style w:type="table" w:styleId="Gitternetztabelle1hell">
    <w:name w:val="Grid Table 1 Light"/>
    <w:basedOn w:val="NormaleTabelle"/>
    <w:uiPriority w:val="46"/>
    <w:rsid w:val="00086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31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C6288F"/>
    <w:pPr>
      <w:ind w:left="720"/>
    </w:pPr>
  </w:style>
  <w:style w:type="table" w:styleId="EinfacheTabelle3">
    <w:name w:val="Plain Table 3"/>
    <w:basedOn w:val="NormaleTabelle"/>
    <w:uiPriority w:val="43"/>
    <w:rsid w:val="00992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rmindaten">
    <w:name w:val="Termindaten"/>
    <w:basedOn w:val="Standard"/>
    <w:link w:val="TermindatenZchn"/>
    <w:qFormat/>
    <w:rsid w:val="0034317D"/>
    <w:rPr>
      <w:color w:val="111D4E" w:themeColor="accent1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34317D"/>
    <w:rPr>
      <w:color w:val="111D4E" w:themeColor="accen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mme46\AppData\Local\Temp\7zO0A48122B\MedUni_Wien_Protokoll.dotx" TargetMode="External"/></Relationship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470D-220F-4F39-A256-62D8F1C2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MedUni_Wien_Protokoll</Template>
  <TotalTime>0</TotalTime>
  <Pages>1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Gonaus</dc:creator>
  <cp:keywords/>
  <dc:description/>
  <cp:lastModifiedBy>Silvia Hudec</cp:lastModifiedBy>
  <cp:revision>2</cp:revision>
  <cp:lastPrinted>2023-11-22T13:30:00Z</cp:lastPrinted>
  <dcterms:created xsi:type="dcterms:W3CDTF">2023-11-23T11:41:00Z</dcterms:created>
  <dcterms:modified xsi:type="dcterms:W3CDTF">2023-11-23T11:41:00Z</dcterms:modified>
</cp:coreProperties>
</file>